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87" w:rsidRPr="00327674" w:rsidRDefault="007B1C87" w:rsidP="00FD0753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130.85pt;margin-top:-.2pt;width:31.15pt;height:36.7pt;z-index:251657216;visibility:visible">
            <v:imagedata r:id="rId6" o:title=""/>
          </v:shape>
        </w:pict>
      </w:r>
      <w:r>
        <w:rPr>
          <w:noProof/>
        </w:rPr>
        <w:pict>
          <v:shape id="圖片 4" o:spid="_x0000_s1027" type="#_x0000_t75" style="position:absolute;left:0;text-align:left;margin-left:378pt;margin-top:11.9pt;width:113.8pt;height:33.1pt;z-index:251656192;visibility:visible">
            <v:imagedata r:id="rId7" o:title="" croptop="21378f" cropbottom="25094f" chromakey="white"/>
          </v:shape>
        </w:pict>
      </w:r>
      <w:r>
        <w:rPr>
          <w:noProof/>
        </w:rPr>
        <w:pict>
          <v:shape id="圖片 3" o:spid="_x0000_s1028" type="#_x0000_t75" style="position:absolute;left:0;text-align:left;margin-left:468pt;margin-top:14pt;width:102pt;height:31pt;z-index:251654144;visibility:visible">
            <v:imagedata r:id="rId8" o:title="" croptop="-537f" cropbottom="45828f" chromakey="white"/>
          </v:shape>
        </w:pict>
      </w:r>
      <w:r w:rsidRPr="00327674">
        <w:rPr>
          <w:rFonts w:ascii="標楷體" w:eastAsia="標楷體" w:hAnsi="標楷體" w:hint="eastAsia"/>
          <w:sz w:val="32"/>
          <w:szCs w:val="32"/>
        </w:rPr>
        <w:t>新北市私立寶貝媽咪</w:t>
      </w:r>
      <w:r>
        <w:rPr>
          <w:rFonts w:ascii="標楷體" w:eastAsia="標楷體" w:hAnsi="標楷體" w:hint="eastAsia"/>
          <w:sz w:val="32"/>
          <w:szCs w:val="32"/>
        </w:rPr>
        <w:t>資優</w:t>
      </w:r>
      <w:r w:rsidRPr="00327674">
        <w:rPr>
          <w:rFonts w:ascii="標楷體" w:eastAsia="標楷體" w:hAnsi="標楷體" w:hint="eastAsia"/>
          <w:sz w:val="32"/>
          <w:szCs w:val="32"/>
        </w:rPr>
        <w:t>幼兒園</w:t>
      </w:r>
      <w:bookmarkStart w:id="0" w:name="_GoBack"/>
      <w:bookmarkEnd w:id="0"/>
    </w:p>
    <w:p w:rsidR="007B1C87" w:rsidRPr="00327674" w:rsidRDefault="007B1C87" w:rsidP="00FD0753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327674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9</w:t>
      </w:r>
      <w:r w:rsidRPr="0032767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04</w:t>
      </w:r>
      <w:r w:rsidRPr="00327674">
        <w:rPr>
          <w:rFonts w:ascii="標楷體" w:eastAsia="標楷體" w:hAnsi="標楷體" w:hint="eastAsia"/>
          <w:sz w:val="32"/>
          <w:szCs w:val="32"/>
        </w:rPr>
        <w:t>月份餐點表</w:t>
      </w:r>
    </w:p>
    <w:tbl>
      <w:tblPr>
        <w:tblpPr w:leftFromText="180" w:rightFromText="180" w:vertAnchor="text" w:horzAnchor="margin" w:tblpXSpec="center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181"/>
        <w:gridCol w:w="1445"/>
        <w:gridCol w:w="1684"/>
        <w:gridCol w:w="1684"/>
        <w:gridCol w:w="1684"/>
        <w:gridCol w:w="841"/>
        <w:gridCol w:w="1442"/>
        <w:gridCol w:w="1433"/>
      </w:tblGrid>
      <w:tr w:rsidR="007B1C87" w:rsidRPr="00442D4F" w:rsidTr="00A21EAD">
        <w:trPr>
          <w:trHeight w:val="20"/>
        </w:trPr>
        <w:tc>
          <w:tcPr>
            <w:tcW w:w="518" w:type="pct"/>
            <w:shd w:val="clear" w:color="auto" w:fill="99CCFF"/>
            <w:vAlign w:val="center"/>
          </w:tcPr>
          <w:p w:rsidR="007B1C87" w:rsidRPr="00442D4F" w:rsidRDefault="007B1C87" w:rsidP="000D68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634" w:type="pct"/>
            <w:shd w:val="clear" w:color="auto" w:fill="99CCFF"/>
            <w:vAlign w:val="center"/>
          </w:tcPr>
          <w:p w:rsidR="007B1C87" w:rsidRPr="00442D4F" w:rsidRDefault="007B1C87" w:rsidP="000D68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  <w:tc>
          <w:tcPr>
            <w:tcW w:w="2217" w:type="pct"/>
            <w:gridSpan w:val="3"/>
            <w:shd w:val="clear" w:color="auto" w:fill="99CCFF"/>
            <w:vAlign w:val="center"/>
          </w:tcPr>
          <w:p w:rsidR="007B1C87" w:rsidRPr="00442D4F" w:rsidRDefault="007B1C87" w:rsidP="000D68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69" w:type="pct"/>
            <w:shd w:val="clear" w:color="auto" w:fill="99CCFF"/>
            <w:vAlign w:val="center"/>
          </w:tcPr>
          <w:p w:rsidR="007B1C87" w:rsidRPr="00442D4F" w:rsidRDefault="007B1C87" w:rsidP="000D68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水果</w:t>
            </w:r>
          </w:p>
        </w:tc>
        <w:tc>
          <w:tcPr>
            <w:tcW w:w="633" w:type="pct"/>
            <w:shd w:val="clear" w:color="auto" w:fill="99CCFF"/>
            <w:vAlign w:val="center"/>
          </w:tcPr>
          <w:p w:rsidR="007B1C87" w:rsidRPr="00442D4F" w:rsidRDefault="007B1C87" w:rsidP="000D68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629" w:type="pct"/>
            <w:shd w:val="clear" w:color="auto" w:fill="99CCFF"/>
            <w:vAlign w:val="center"/>
          </w:tcPr>
          <w:p w:rsidR="007B1C87" w:rsidRPr="00442D4F" w:rsidRDefault="007B1C87" w:rsidP="000D68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點心</w:t>
            </w:r>
          </w:p>
        </w:tc>
      </w:tr>
      <w:tr w:rsidR="007B1C87" w:rsidRPr="00442D4F" w:rsidTr="00FF38E6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04/01(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香蒜吐司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咖哩雞肉飯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玉米濃湯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什錦</w:t>
            </w: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冬粉湯</w:t>
            </w:r>
          </w:p>
        </w:tc>
      </w:tr>
      <w:tr w:rsidR="007B1C87" w:rsidRPr="00442D4F" w:rsidTr="00FF38E6">
        <w:trPr>
          <w:trHeight w:val="624"/>
        </w:trPr>
        <w:tc>
          <w:tcPr>
            <w:tcW w:w="518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04/02(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482" w:type="pct"/>
            <w:gridSpan w:val="7"/>
            <w:vMerge w:val="restart"/>
            <w:vAlign w:val="center"/>
          </w:tcPr>
          <w:p w:rsidR="007B1C87" w:rsidRPr="007608FD" w:rsidRDefault="007B1C87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 w:rsidRPr="00466F78">
              <w:rPr>
                <w:rFonts w:ascii="標楷體" w:eastAsia="標楷體" w:hAnsi="標楷體" w:cs="新細明體" w:hint="eastAsia"/>
                <w:sz w:val="32"/>
                <w:szCs w:val="24"/>
              </w:rPr>
              <w:t>清明節連假</w:t>
            </w:r>
          </w:p>
        </w:tc>
      </w:tr>
      <w:tr w:rsidR="007B1C87" w:rsidRPr="00442D4F" w:rsidTr="00FF38E6">
        <w:trPr>
          <w:trHeight w:val="624"/>
        </w:trPr>
        <w:tc>
          <w:tcPr>
            <w:tcW w:w="518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04/03(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482" w:type="pct"/>
            <w:gridSpan w:val="7"/>
            <w:vMerge/>
            <w:vAlign w:val="center"/>
          </w:tcPr>
          <w:p w:rsidR="007B1C87" w:rsidRDefault="007B1C87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1C87" w:rsidRPr="00442D4F" w:rsidTr="00B44E80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04/06(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743">
              <w:rPr>
                <w:rFonts w:ascii="標楷體" w:eastAsia="標楷體" w:hAnsi="標楷體" w:hint="eastAsia"/>
                <w:szCs w:val="24"/>
              </w:rPr>
              <w:t>芋泥包</w:t>
            </w:r>
          </w:p>
          <w:p w:rsidR="007B1C87" w:rsidRPr="00781743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紅燒魚片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605F">
              <w:rPr>
                <w:rFonts w:ascii="標楷體" w:eastAsia="標楷體" w:hAnsi="標楷體" w:hint="eastAsia"/>
                <w:szCs w:val="24"/>
              </w:rPr>
              <w:t>玉米炒蛋</w:t>
            </w:r>
          </w:p>
        </w:tc>
        <w:tc>
          <w:tcPr>
            <w:tcW w:w="739" w:type="pct"/>
            <w:vAlign w:val="center"/>
          </w:tcPr>
          <w:p w:rsidR="007B1C87" w:rsidRPr="007608FD" w:rsidRDefault="007B1C87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青花菜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  <w:lang w:eastAsia="zh-HK"/>
              </w:rPr>
              <w:t>蘋果</w:t>
            </w:r>
          </w:p>
        </w:tc>
        <w:tc>
          <w:tcPr>
            <w:tcW w:w="633" w:type="pct"/>
            <w:vAlign w:val="center"/>
          </w:tcPr>
          <w:p w:rsidR="007B1C87" w:rsidRPr="007608FD" w:rsidRDefault="007B1C87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紫菜</w:t>
            </w:r>
            <w:r>
              <w:rPr>
                <w:rFonts w:ascii="標楷體" w:eastAsia="標楷體" w:hAnsi="標楷體" w:hint="eastAsia"/>
                <w:szCs w:val="24"/>
              </w:rPr>
              <w:t>小魚</w:t>
            </w: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629" w:type="pct"/>
            <w:vAlign w:val="center"/>
          </w:tcPr>
          <w:p w:rsidR="007B1C87" w:rsidRPr="007608FD" w:rsidRDefault="007B1C87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肉絲紅麵線</w:t>
            </w:r>
          </w:p>
        </w:tc>
      </w:tr>
      <w:tr w:rsidR="007B1C87" w:rsidRPr="00442D4F" w:rsidTr="00B44E80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04/07(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Pr="00781743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絲瓜蛋粥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籚筍炒肉絲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吻仔魚炒蛋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滷大白菜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蕃茄羅宋湯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什錦</w:t>
            </w:r>
            <w:r>
              <w:rPr>
                <w:rFonts w:ascii="標楷體" w:eastAsia="標楷體" w:hAnsi="標楷體" w:hint="eastAsia"/>
                <w:szCs w:val="24"/>
              </w:rPr>
              <w:t>湯麵</w:t>
            </w:r>
          </w:p>
        </w:tc>
      </w:tr>
      <w:tr w:rsidR="007B1C87" w:rsidRPr="00442D4F" w:rsidTr="00FF38E6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04/08(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草莓吐司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鐵板肉醬玉米麵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味噌湯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  <w:lang w:eastAsia="zh-HK"/>
              </w:rPr>
              <w:t>雞肉飯</w:t>
            </w:r>
          </w:p>
        </w:tc>
      </w:tr>
      <w:tr w:rsidR="007B1C87" w:rsidRPr="00442D4F" w:rsidTr="00B44E80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04/09(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豆沙包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豬肉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炒小黃瓜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家常燴豆腐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豆芽菜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山藥排骨湯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肉燥</w:t>
            </w:r>
            <w:r w:rsidRPr="0002243E">
              <w:rPr>
                <w:rFonts w:ascii="標楷體" w:eastAsia="標楷體" w:hAnsi="標楷體" w:hint="eastAsia"/>
                <w:szCs w:val="24"/>
                <w:lang w:eastAsia="zh-HK"/>
              </w:rPr>
              <w:t>米粉湯</w:t>
            </w:r>
          </w:p>
        </w:tc>
      </w:tr>
      <w:tr w:rsidR="007B1C87" w:rsidRPr="00442D4F" w:rsidTr="00B44E80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04/10(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什錦麥片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魯肉油豆腐</w:t>
            </w:r>
          </w:p>
        </w:tc>
        <w:tc>
          <w:tcPr>
            <w:tcW w:w="73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木耳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炒白靈菇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空心菜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黃瓜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玉米</w:t>
            </w: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玉米湯餃</w:t>
            </w:r>
          </w:p>
        </w:tc>
      </w:tr>
      <w:tr w:rsidR="007B1C87" w:rsidRPr="00442D4F" w:rsidTr="00B44E80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04/13(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雞蛋饅頭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Pr="00BC0C31" w:rsidRDefault="007B1C87" w:rsidP="00FF38E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香菇瓜仔肉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野菜燴玉米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青江菜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蒜頭雞湯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味噌</w:t>
            </w:r>
            <w:r w:rsidRPr="0002243E">
              <w:rPr>
                <w:rFonts w:ascii="標楷體" w:eastAsia="標楷體" w:hAnsi="標楷體" w:hint="eastAsia"/>
                <w:szCs w:val="24"/>
              </w:rPr>
              <w:t>湯麵</w:t>
            </w:r>
          </w:p>
        </w:tc>
      </w:tr>
      <w:tr w:rsidR="007B1C87" w:rsidRPr="00442D4F" w:rsidTr="00B44E80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04/14(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雞肉</w:t>
            </w:r>
            <w:r w:rsidRPr="00253A62">
              <w:rPr>
                <w:rFonts w:ascii="標楷體" w:eastAsia="標楷體" w:hAnsi="標楷體" w:hint="eastAsia"/>
                <w:szCs w:val="24"/>
              </w:rPr>
              <w:t>蛋粥</w:t>
            </w:r>
          </w:p>
        </w:tc>
        <w:tc>
          <w:tcPr>
            <w:tcW w:w="73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豬肉</w:t>
            </w:r>
          </w:p>
          <w:p w:rsidR="007B1C87" w:rsidRPr="00BC0C31" w:rsidRDefault="007B1C87" w:rsidP="00FF38E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炒海帶根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日式蒸蛋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芥藍菜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FF38E6">
            <w:pPr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</w:rPr>
              <w:t>蘿蔔排骨湯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</w:t>
            </w:r>
            <w:r w:rsidRPr="0002243E">
              <w:rPr>
                <w:rFonts w:ascii="標楷體" w:eastAsia="標楷體" w:hAnsi="標楷體" w:hint="eastAsia"/>
                <w:szCs w:val="24"/>
              </w:rPr>
              <w:t>米粉湯</w:t>
            </w:r>
          </w:p>
        </w:tc>
      </w:tr>
      <w:tr w:rsidR="007B1C87" w:rsidRPr="00442D4F" w:rsidTr="00FF38E6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04/15(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藍莓吐司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豬肉什錦燴飯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香菇雞</w:t>
            </w:r>
            <w:r w:rsidRPr="00892E90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62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日式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烏龍</w:t>
            </w:r>
            <w:r>
              <w:rPr>
                <w:rFonts w:ascii="標楷體" w:eastAsia="標楷體" w:hAnsi="標楷體" w:hint="eastAsia"/>
                <w:szCs w:val="24"/>
              </w:rPr>
              <w:t>湯</w:t>
            </w:r>
            <w:r w:rsidRPr="0002243E">
              <w:rPr>
                <w:rFonts w:ascii="標楷體" w:eastAsia="標楷體" w:hAnsi="標楷體" w:hint="eastAsia"/>
                <w:szCs w:val="24"/>
              </w:rPr>
              <w:t>麵</w:t>
            </w:r>
          </w:p>
        </w:tc>
      </w:tr>
      <w:tr w:rsidR="007B1C87" w:rsidRPr="00442D4F" w:rsidTr="00B44E80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04/16(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芝麻包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玉米炒肉末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咖哩冬粉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蛋花湯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玉米雞粥</w:t>
            </w:r>
          </w:p>
        </w:tc>
      </w:tr>
      <w:tr w:rsidR="007B1C87" w:rsidRPr="00442D4F" w:rsidTr="00B44E80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04/17(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什錦麥片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茄汁雞丁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滷豆腐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菠菜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金針排骨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肉絲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香菇冬粉</w:t>
            </w:r>
          </w:p>
        </w:tc>
      </w:tr>
      <w:tr w:rsidR="007B1C87" w:rsidRPr="00442D4F" w:rsidTr="00B44E80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04/20(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牛奶饅頭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肉末炒茄子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鹹蛋杏鮑菇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炒小白菜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菜</w:t>
            </w:r>
            <w:r>
              <w:rPr>
                <w:rFonts w:ascii="標楷體" w:eastAsia="標楷體" w:hAnsi="標楷體" w:hint="eastAsia"/>
                <w:szCs w:val="24"/>
              </w:rPr>
              <w:t>玉米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7B1C87" w:rsidRDefault="007B1C87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</w:t>
            </w:r>
          </w:p>
          <w:p w:rsidR="007B1C87" w:rsidRPr="00DA4514" w:rsidRDefault="007B1C87" w:rsidP="00FF38E6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肉</w:t>
            </w:r>
            <w:r>
              <w:rPr>
                <w:rFonts w:ascii="標楷體" w:eastAsia="標楷體" w:hAnsi="標楷體" w:hint="eastAsia"/>
                <w:szCs w:val="24"/>
              </w:rPr>
              <w:t>絲湯麵</w:t>
            </w:r>
          </w:p>
        </w:tc>
      </w:tr>
      <w:tr w:rsidR="007B1C87" w:rsidRPr="00442D4F" w:rsidTr="00B44E80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04/21(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地瓜肉粥</w:t>
            </w:r>
          </w:p>
        </w:tc>
        <w:tc>
          <w:tcPr>
            <w:tcW w:w="73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醬燒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杏鮑菇</w:t>
            </w:r>
            <w:r>
              <w:rPr>
                <w:rFonts w:ascii="標楷體" w:eastAsia="標楷體" w:hAnsi="標楷體" w:hint="eastAsia"/>
                <w:szCs w:val="24"/>
              </w:rPr>
              <w:t>雞丁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茄汁甜不辣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龍鬚菜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香菇排骨湯</w:t>
            </w:r>
          </w:p>
        </w:tc>
        <w:tc>
          <w:tcPr>
            <w:tcW w:w="62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烏龍湯麵</w:t>
            </w:r>
          </w:p>
        </w:tc>
      </w:tr>
      <w:tr w:rsidR="007B1C87" w:rsidRPr="00442D4F" w:rsidTr="00FF38E6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04/22(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草莓吐司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日式雞肉炒烏龍麵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玉筍鮮菇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豬肉飯</w:t>
            </w:r>
          </w:p>
        </w:tc>
      </w:tr>
      <w:tr w:rsidR="007B1C87" w:rsidRPr="00442D4F" w:rsidTr="00B44E80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04/23(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鮮肉包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蔥炒雞丁</w:t>
            </w:r>
          </w:p>
        </w:tc>
        <w:tc>
          <w:tcPr>
            <w:tcW w:w="73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野菇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炒馬鈴薯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炒大陸妹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橘子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蓮藕</w:t>
            </w: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排骨湯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香菇肉</w:t>
            </w:r>
            <w:r>
              <w:rPr>
                <w:rFonts w:ascii="標楷體" w:eastAsia="標楷體" w:hAnsi="標楷體" w:hint="eastAsia"/>
                <w:szCs w:val="24"/>
              </w:rPr>
              <w:t>粥</w:t>
            </w:r>
          </w:p>
        </w:tc>
      </w:tr>
      <w:tr w:rsidR="007B1C87" w:rsidRPr="00442D4F" w:rsidTr="00B44E80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04/24(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什錦麥片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蔥爆木耳</w:t>
            </w:r>
          </w:p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炒豬肉絲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醬燒甜不辣</w:t>
            </w:r>
          </w:p>
        </w:tc>
        <w:tc>
          <w:tcPr>
            <w:tcW w:w="73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黃</w:t>
            </w:r>
            <w:r w:rsidRPr="0018006B">
              <w:rPr>
                <w:rFonts w:ascii="標楷體" w:eastAsia="標楷體" w:hAnsi="標楷體" w:hint="eastAsia"/>
                <w:szCs w:val="24"/>
              </w:rPr>
              <w:t>豆芽菜</w:t>
            </w:r>
          </w:p>
        </w:tc>
        <w:tc>
          <w:tcPr>
            <w:tcW w:w="36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633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海帶芽</w:t>
            </w:r>
          </w:p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蛋花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  <w:r>
              <w:rPr>
                <w:rFonts w:ascii="標楷體" w:eastAsia="標楷體" w:hAnsi="標楷體" w:hint="eastAsia"/>
                <w:szCs w:val="24"/>
              </w:rPr>
              <w:t>餃</w:t>
            </w:r>
          </w:p>
        </w:tc>
      </w:tr>
      <w:tr w:rsidR="007B1C87" w:rsidRPr="00442D4F" w:rsidTr="00B44E80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04/27(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605F">
              <w:rPr>
                <w:rFonts w:ascii="標楷體" w:eastAsia="標楷體" w:hAnsi="標楷體" w:hint="eastAsia"/>
                <w:szCs w:val="24"/>
              </w:rPr>
              <w:t>黑糖饅頭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蔥花炒肉末</w:t>
            </w:r>
          </w:p>
        </w:tc>
        <w:tc>
          <w:tcPr>
            <w:tcW w:w="73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四季豆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  <w:lang w:eastAsia="zh-HK"/>
              </w:rPr>
              <w:t>炒木耳</w:t>
            </w:r>
          </w:p>
        </w:tc>
        <w:tc>
          <w:tcPr>
            <w:tcW w:w="73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醬燒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苦瓜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633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冬瓜排骨湯</w:t>
            </w:r>
          </w:p>
        </w:tc>
        <w:tc>
          <w:tcPr>
            <w:tcW w:w="62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香菇絲瓜</w:t>
            </w:r>
          </w:p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冬粉湯</w:t>
            </w:r>
          </w:p>
        </w:tc>
      </w:tr>
      <w:tr w:rsidR="007B1C87" w:rsidRPr="00442D4F" w:rsidTr="00B44E80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04/28(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Pr="00DA4514" w:rsidRDefault="007B1C87" w:rsidP="00FF38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吻魚蔬菜粥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豬肉燴豆腐</w:t>
            </w:r>
          </w:p>
        </w:tc>
        <w:tc>
          <w:tcPr>
            <w:tcW w:w="73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芹菜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炒豆干片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油菜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芭樂</w:t>
            </w:r>
          </w:p>
        </w:tc>
        <w:tc>
          <w:tcPr>
            <w:tcW w:w="633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青木瓜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62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芋頭肉絲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米粉湯</w:t>
            </w:r>
          </w:p>
        </w:tc>
      </w:tr>
      <w:tr w:rsidR="007B1C87" w:rsidRPr="00442D4F" w:rsidTr="00FF38E6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04/29(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605F">
              <w:rPr>
                <w:rFonts w:ascii="標楷體" w:eastAsia="標楷體" w:hAnsi="標楷體" w:hint="eastAsia"/>
                <w:szCs w:val="24"/>
              </w:rPr>
              <w:t>奶酥吐司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咖哩豬</w:t>
            </w:r>
            <w:r w:rsidRPr="0018006B">
              <w:rPr>
                <w:rFonts w:ascii="標楷體" w:eastAsia="標楷體" w:hAnsi="標楷體" w:hint="eastAsia"/>
                <w:szCs w:val="24"/>
              </w:rPr>
              <w:t>肉飯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筍片</w:t>
            </w:r>
            <w:r w:rsidRPr="00892E90"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</w:t>
            </w:r>
            <w:r w:rsidRPr="0002243E">
              <w:rPr>
                <w:rFonts w:ascii="標楷體" w:eastAsia="標楷體" w:hAnsi="標楷體" w:hint="eastAsia"/>
                <w:szCs w:val="24"/>
              </w:rPr>
              <w:t>湯</w:t>
            </w:r>
            <w:r>
              <w:rPr>
                <w:rFonts w:ascii="標楷體" w:eastAsia="標楷體" w:hAnsi="標楷體" w:hint="eastAsia"/>
                <w:szCs w:val="24"/>
              </w:rPr>
              <w:t>麵</w:t>
            </w:r>
          </w:p>
        </w:tc>
      </w:tr>
      <w:tr w:rsidR="007B1C87" w:rsidRPr="00442D4F" w:rsidTr="00B44E80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04/30(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奶皇包</w:t>
            </w:r>
          </w:p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肉末</w:t>
            </w:r>
          </w:p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  <w:lang w:eastAsia="zh-HK"/>
              </w:rPr>
              <w:t>炒玉米</w:t>
            </w:r>
          </w:p>
        </w:tc>
        <w:tc>
          <w:tcPr>
            <w:tcW w:w="73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茄汁炒蛋</w:t>
            </w:r>
          </w:p>
        </w:tc>
        <w:tc>
          <w:tcPr>
            <w:tcW w:w="73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炒高麗菜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633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豆腐青菜湯</w:t>
            </w:r>
          </w:p>
        </w:tc>
        <w:tc>
          <w:tcPr>
            <w:tcW w:w="629" w:type="pct"/>
            <w:vAlign w:val="center"/>
          </w:tcPr>
          <w:p w:rsidR="007B1C87" w:rsidRDefault="007B1C87" w:rsidP="00FF3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皮蛋</w:t>
            </w:r>
            <w:r w:rsidRPr="0002243E">
              <w:rPr>
                <w:rFonts w:ascii="標楷體" w:eastAsia="標楷體" w:hAnsi="標楷體" w:hint="eastAsia"/>
                <w:szCs w:val="24"/>
                <w:lang w:eastAsia="zh-HK"/>
              </w:rPr>
              <w:t>肉粥</w:t>
            </w:r>
          </w:p>
        </w:tc>
      </w:tr>
    </w:tbl>
    <w:p w:rsidR="007B1C87" w:rsidRPr="00442D4F" w:rsidRDefault="007B1C87" w:rsidP="00963AE2">
      <w:pPr>
        <w:snapToGrid w:val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noProof/>
        </w:rPr>
        <w:pict>
          <v:shape id="圖片 2" o:spid="_x0000_s1029" type="#_x0000_t75" style="position:absolute;margin-left:487.4pt;margin-top:723.35pt;width:80.05pt;height:48.5pt;z-index:251655168;visibility:visible;mso-position-horizontal-relative:text;mso-position-vertical-relative:text">
            <v:imagedata r:id="rId9" o:title=""/>
          </v:shape>
        </w:pict>
      </w:r>
      <w:r w:rsidRPr="00442D4F">
        <w:rPr>
          <w:rFonts w:ascii="標楷體" w:eastAsia="標楷體" w:hAnsi="標楷體" w:hint="eastAsia"/>
          <w:sz w:val="20"/>
          <w:szCs w:val="20"/>
        </w:rPr>
        <w:t>愛的叮嚀</w:t>
      </w:r>
      <w:r w:rsidRPr="00442D4F">
        <w:rPr>
          <w:rFonts w:ascii="標楷體" w:eastAsia="標楷體" w:hAnsi="標楷體"/>
          <w:sz w:val="20"/>
          <w:szCs w:val="20"/>
        </w:rPr>
        <w:t xml:space="preserve"> </w:t>
      </w:r>
      <w:r w:rsidRPr="00442D4F">
        <w:rPr>
          <w:rFonts w:ascii="標楷體" w:eastAsia="標楷體" w:hAnsi="標楷體" w:hint="eastAsia"/>
          <w:sz w:val="20"/>
          <w:szCs w:val="20"/>
        </w:rPr>
        <w:t>：</w:t>
      </w: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1.</w:t>
      </w:r>
      <w:r w:rsidRPr="00442D4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以上菜單計畫表會因當週採買情況有所變動。</w:t>
      </w:r>
    </w:p>
    <w:p w:rsidR="007B1C87" w:rsidRPr="00442D4F" w:rsidRDefault="007B1C87" w:rsidP="00963AE2">
      <w:pPr>
        <w:snapToGrid w:val="0"/>
        <w:spacing w:line="240" w:lineRule="atLeast"/>
        <w:ind w:leftChars="200" w:left="480"/>
        <w:rPr>
          <w:rFonts w:ascii="標楷體" w:eastAsia="標楷體" w:hAnsi="標楷體"/>
          <w:sz w:val="20"/>
          <w:szCs w:val="20"/>
        </w:rPr>
      </w:pP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2.</w:t>
      </w:r>
      <w:r w:rsidRPr="00442D4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如幼兒有飲食情況異常，變動的部分老師將另外記錄在聯絡本內讓家長知道。</w:t>
      </w:r>
    </w:p>
    <w:p w:rsidR="007B1C87" w:rsidRPr="00442D4F" w:rsidRDefault="007B1C87" w:rsidP="006D748A">
      <w:pPr>
        <w:snapToGrid w:val="0"/>
        <w:spacing w:line="240" w:lineRule="atLeast"/>
        <w:ind w:leftChars="200" w:left="480" w:rightChars="-58" w:right="-139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3.</w:t>
      </w:r>
      <w:r w:rsidRPr="00442D4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如您的寶貝有特殊食材不能食用，請提前告知老師。</w:t>
      </w: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 </w:t>
      </w:r>
    </w:p>
    <w:p w:rsidR="007B1C87" w:rsidRDefault="007B1C87" w:rsidP="00471739">
      <w:pPr>
        <w:snapToGrid w:val="0"/>
        <w:spacing w:line="240" w:lineRule="atLeast"/>
        <w:ind w:leftChars="200" w:left="480" w:rightChars="-58" w:right="-139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                 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              </w:t>
      </w:r>
    </w:p>
    <w:p w:rsidR="007B1C87" w:rsidRPr="00327674" w:rsidRDefault="007B1C87" w:rsidP="006816AF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30" type="#_x0000_t75" style="position:absolute;left:0;text-align:left;margin-left:130.85pt;margin-top:0;width:31.15pt;height:36.7pt;z-index:251661312;visibility:visible">
            <v:imagedata r:id="rId6" o:title=""/>
          </v:shape>
        </w:pict>
      </w:r>
      <w:r>
        <w:rPr>
          <w:noProof/>
        </w:rPr>
        <w:pict>
          <v:shape id="_x0000_s1031" type="#_x0000_t75" style="position:absolute;left:0;text-align:left;margin-left:378pt;margin-top:11.9pt;width:113.8pt;height:33.1pt;z-index:251660288;visibility:visible">
            <v:imagedata r:id="rId7" o:title="" croptop="21378f" cropbottom="25094f" chromakey="white"/>
          </v:shape>
        </w:pict>
      </w:r>
      <w:r>
        <w:rPr>
          <w:noProof/>
        </w:rPr>
        <w:pict>
          <v:shape id="_x0000_s1032" type="#_x0000_t75" style="position:absolute;left:0;text-align:left;margin-left:468pt;margin-top:14pt;width:102pt;height:31pt;z-index:251658240;visibility:visible">
            <v:imagedata r:id="rId8" o:title="" croptop="-537f" cropbottom="45828f" chromakey="white"/>
          </v:shape>
        </w:pict>
      </w:r>
      <w:r w:rsidRPr="00327674">
        <w:rPr>
          <w:rFonts w:ascii="標楷體" w:eastAsia="標楷體" w:hAnsi="標楷體" w:hint="eastAsia"/>
          <w:sz w:val="32"/>
          <w:szCs w:val="32"/>
        </w:rPr>
        <w:t>新北市私立寶貝媽咪</w:t>
      </w:r>
      <w:r>
        <w:rPr>
          <w:rFonts w:ascii="標楷體" w:eastAsia="標楷體" w:hAnsi="標楷體" w:hint="eastAsia"/>
          <w:sz w:val="32"/>
          <w:szCs w:val="32"/>
        </w:rPr>
        <w:t>資優</w:t>
      </w:r>
      <w:r w:rsidRPr="00327674">
        <w:rPr>
          <w:rFonts w:ascii="標楷體" w:eastAsia="標楷體" w:hAnsi="標楷體" w:hint="eastAsia"/>
          <w:sz w:val="32"/>
          <w:szCs w:val="32"/>
        </w:rPr>
        <w:t>幼兒園</w:t>
      </w:r>
    </w:p>
    <w:p w:rsidR="007B1C87" w:rsidRPr="00327674" w:rsidRDefault="007B1C87" w:rsidP="006816AF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327674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9</w:t>
      </w:r>
      <w:r w:rsidRPr="0032767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04</w:t>
      </w:r>
      <w:r w:rsidRPr="00327674">
        <w:rPr>
          <w:rFonts w:ascii="標楷體" w:eastAsia="標楷體" w:hAnsi="標楷體" w:hint="eastAsia"/>
          <w:sz w:val="32"/>
          <w:szCs w:val="32"/>
        </w:rPr>
        <w:t>月份餐點表</w:t>
      </w:r>
    </w:p>
    <w:tbl>
      <w:tblPr>
        <w:tblpPr w:leftFromText="180" w:rightFromText="180" w:vertAnchor="text" w:horzAnchor="margin" w:tblpXSpec="center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181"/>
        <w:gridCol w:w="1445"/>
        <w:gridCol w:w="1684"/>
        <w:gridCol w:w="1684"/>
        <w:gridCol w:w="1684"/>
        <w:gridCol w:w="841"/>
        <w:gridCol w:w="1442"/>
        <w:gridCol w:w="1433"/>
      </w:tblGrid>
      <w:tr w:rsidR="007B1C87" w:rsidRPr="00442D4F" w:rsidTr="00792C84">
        <w:trPr>
          <w:trHeight w:val="20"/>
        </w:trPr>
        <w:tc>
          <w:tcPr>
            <w:tcW w:w="518" w:type="pct"/>
            <w:shd w:val="clear" w:color="auto" w:fill="99CCFF"/>
            <w:vAlign w:val="center"/>
          </w:tcPr>
          <w:p w:rsidR="007B1C87" w:rsidRPr="00442D4F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634" w:type="pct"/>
            <w:shd w:val="clear" w:color="auto" w:fill="99CCFF"/>
            <w:vAlign w:val="center"/>
          </w:tcPr>
          <w:p w:rsidR="007B1C87" w:rsidRPr="00442D4F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  <w:tc>
          <w:tcPr>
            <w:tcW w:w="2217" w:type="pct"/>
            <w:gridSpan w:val="3"/>
            <w:shd w:val="clear" w:color="auto" w:fill="99CCFF"/>
            <w:vAlign w:val="center"/>
          </w:tcPr>
          <w:p w:rsidR="007B1C87" w:rsidRPr="00442D4F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69" w:type="pct"/>
            <w:shd w:val="clear" w:color="auto" w:fill="99CCFF"/>
            <w:vAlign w:val="center"/>
          </w:tcPr>
          <w:p w:rsidR="007B1C87" w:rsidRPr="00442D4F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水果</w:t>
            </w:r>
          </w:p>
        </w:tc>
        <w:tc>
          <w:tcPr>
            <w:tcW w:w="633" w:type="pct"/>
            <w:shd w:val="clear" w:color="auto" w:fill="99CCFF"/>
            <w:vAlign w:val="center"/>
          </w:tcPr>
          <w:p w:rsidR="007B1C87" w:rsidRPr="00442D4F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629" w:type="pct"/>
            <w:shd w:val="clear" w:color="auto" w:fill="99CCFF"/>
            <w:vAlign w:val="center"/>
          </w:tcPr>
          <w:p w:rsidR="007B1C87" w:rsidRPr="00442D4F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D4F">
              <w:rPr>
                <w:rFonts w:ascii="標楷體" w:eastAsia="標楷體" w:hAnsi="標楷體" w:hint="eastAsia"/>
                <w:szCs w:val="24"/>
              </w:rPr>
              <w:t>點心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04/01(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香蒜吐司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咖哩雞肉飯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玉米濃湯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什錦</w:t>
            </w: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冬粉湯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04/02(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482" w:type="pct"/>
            <w:gridSpan w:val="7"/>
            <w:vMerge w:val="restart"/>
            <w:vAlign w:val="center"/>
          </w:tcPr>
          <w:p w:rsidR="007B1C87" w:rsidRPr="007608FD" w:rsidRDefault="007B1C87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 w:rsidRPr="00466F78">
              <w:rPr>
                <w:rFonts w:ascii="標楷體" w:eastAsia="標楷體" w:hAnsi="標楷體" w:cs="新細明體" w:hint="eastAsia"/>
                <w:sz w:val="32"/>
                <w:szCs w:val="24"/>
              </w:rPr>
              <w:t>清明節連假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04/03(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482" w:type="pct"/>
            <w:gridSpan w:val="7"/>
            <w:vMerge/>
            <w:vAlign w:val="center"/>
          </w:tcPr>
          <w:p w:rsidR="007B1C87" w:rsidRDefault="007B1C87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04/06(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743">
              <w:rPr>
                <w:rFonts w:ascii="標楷體" w:eastAsia="標楷體" w:hAnsi="標楷體" w:hint="eastAsia"/>
                <w:szCs w:val="24"/>
              </w:rPr>
              <w:t>芋泥包</w:t>
            </w:r>
          </w:p>
          <w:p w:rsidR="007B1C87" w:rsidRPr="00781743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紅燒魚片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605F">
              <w:rPr>
                <w:rFonts w:ascii="標楷體" w:eastAsia="標楷體" w:hAnsi="標楷體" w:hint="eastAsia"/>
                <w:szCs w:val="24"/>
              </w:rPr>
              <w:t>玉米炒蛋</w:t>
            </w:r>
          </w:p>
        </w:tc>
        <w:tc>
          <w:tcPr>
            <w:tcW w:w="739" w:type="pct"/>
            <w:vAlign w:val="center"/>
          </w:tcPr>
          <w:p w:rsidR="007B1C87" w:rsidRPr="007608FD" w:rsidRDefault="007B1C87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青花菜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  <w:lang w:eastAsia="zh-HK"/>
              </w:rPr>
              <w:t>蘋果</w:t>
            </w:r>
          </w:p>
        </w:tc>
        <w:tc>
          <w:tcPr>
            <w:tcW w:w="633" w:type="pct"/>
            <w:vAlign w:val="center"/>
          </w:tcPr>
          <w:p w:rsidR="007B1C87" w:rsidRPr="007608FD" w:rsidRDefault="007B1C87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紫菜</w:t>
            </w:r>
            <w:r>
              <w:rPr>
                <w:rFonts w:ascii="標楷體" w:eastAsia="標楷體" w:hAnsi="標楷體" w:hint="eastAsia"/>
                <w:szCs w:val="24"/>
              </w:rPr>
              <w:t>小魚</w:t>
            </w: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629" w:type="pct"/>
            <w:vAlign w:val="center"/>
          </w:tcPr>
          <w:p w:rsidR="007B1C87" w:rsidRPr="007608FD" w:rsidRDefault="007B1C87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肉絲紅麵線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04/07(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Pr="00781743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絲瓜蛋粥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籚筍炒肉絲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吻仔魚炒蛋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滷大白菜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蕃茄羅宋湯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什錦</w:t>
            </w:r>
            <w:r>
              <w:rPr>
                <w:rFonts w:ascii="標楷體" w:eastAsia="標楷體" w:hAnsi="標楷體" w:hint="eastAsia"/>
                <w:szCs w:val="24"/>
              </w:rPr>
              <w:t>湯麵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04/08(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草莓吐司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鐵板肉醬玉米麵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味噌湯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  <w:lang w:eastAsia="zh-HK"/>
              </w:rPr>
              <w:t>雞肉飯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04/09(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豆沙包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豬肉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炒小黃瓜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家常燴豆腐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豆芽菜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山藥排骨湯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肉燥</w:t>
            </w:r>
            <w:r w:rsidRPr="0002243E">
              <w:rPr>
                <w:rFonts w:ascii="標楷體" w:eastAsia="標楷體" w:hAnsi="標楷體" w:hint="eastAsia"/>
                <w:szCs w:val="24"/>
                <w:lang w:eastAsia="zh-HK"/>
              </w:rPr>
              <w:t>米粉湯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04/10(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什錦麥片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魯肉油豆腐</w:t>
            </w:r>
          </w:p>
        </w:tc>
        <w:tc>
          <w:tcPr>
            <w:tcW w:w="73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木耳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炒白靈菇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空心菜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黃瓜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玉米</w:t>
            </w: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玉米湯餃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04/13(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雞蛋饅頭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Pr="00BC0C31" w:rsidRDefault="007B1C87" w:rsidP="00792C8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香菇瓜仔肉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野菜燴玉米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青江菜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蒜頭雞湯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味噌</w:t>
            </w:r>
            <w:r w:rsidRPr="0002243E">
              <w:rPr>
                <w:rFonts w:ascii="標楷體" w:eastAsia="標楷體" w:hAnsi="標楷體" w:hint="eastAsia"/>
                <w:szCs w:val="24"/>
              </w:rPr>
              <w:t>湯麵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04/14(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雞肉</w:t>
            </w:r>
            <w:r w:rsidRPr="00253A62">
              <w:rPr>
                <w:rFonts w:ascii="標楷體" w:eastAsia="標楷體" w:hAnsi="標楷體" w:hint="eastAsia"/>
                <w:szCs w:val="24"/>
              </w:rPr>
              <w:t>蛋粥</w:t>
            </w:r>
          </w:p>
        </w:tc>
        <w:tc>
          <w:tcPr>
            <w:tcW w:w="73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豬肉</w:t>
            </w:r>
          </w:p>
          <w:p w:rsidR="007B1C87" w:rsidRPr="00BC0C31" w:rsidRDefault="007B1C87" w:rsidP="00792C8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炒海帶根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日式蒸蛋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芥藍菜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792C84">
            <w:pPr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</w:rPr>
              <w:t>蘿蔔排骨湯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</w:t>
            </w:r>
            <w:r w:rsidRPr="0002243E">
              <w:rPr>
                <w:rFonts w:ascii="標楷體" w:eastAsia="標楷體" w:hAnsi="標楷體" w:hint="eastAsia"/>
                <w:szCs w:val="24"/>
              </w:rPr>
              <w:t>米粉湯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04/15(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藍莓吐司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豬肉什錦燴飯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香菇雞</w:t>
            </w:r>
            <w:r w:rsidRPr="00892E90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62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日式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烏龍</w:t>
            </w:r>
            <w:r>
              <w:rPr>
                <w:rFonts w:ascii="標楷體" w:eastAsia="標楷體" w:hAnsi="標楷體" w:hint="eastAsia"/>
                <w:szCs w:val="24"/>
              </w:rPr>
              <w:t>湯</w:t>
            </w:r>
            <w:r w:rsidRPr="0002243E">
              <w:rPr>
                <w:rFonts w:ascii="標楷體" w:eastAsia="標楷體" w:hAnsi="標楷體" w:hint="eastAsia"/>
                <w:szCs w:val="24"/>
              </w:rPr>
              <w:t>麵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04/16(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芝麻包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玉米炒肉末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咖哩冬粉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蛋花湯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玉米雞粥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04/17(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什錦麥片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茄汁雞丁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滷豆腐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C31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菠菜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金針排骨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肉絲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香菇冬粉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04/20(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牛奶饅頭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肉末炒茄子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鹹蛋杏鮑菇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炒小白菜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菜</w:t>
            </w:r>
            <w:r>
              <w:rPr>
                <w:rFonts w:ascii="標楷體" w:eastAsia="標楷體" w:hAnsi="標楷體" w:hint="eastAsia"/>
                <w:szCs w:val="24"/>
              </w:rPr>
              <w:t>玉米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7B1C87" w:rsidRDefault="007B1C87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</w:t>
            </w:r>
          </w:p>
          <w:p w:rsidR="007B1C87" w:rsidRPr="00DA4514" w:rsidRDefault="007B1C87" w:rsidP="00792C84">
            <w:pPr>
              <w:pStyle w:val="NoSpacing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肉</w:t>
            </w:r>
            <w:r>
              <w:rPr>
                <w:rFonts w:ascii="標楷體" w:eastAsia="標楷體" w:hAnsi="標楷體" w:hint="eastAsia"/>
                <w:szCs w:val="24"/>
              </w:rPr>
              <w:t>絲湯麵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04/21(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地瓜肉粥</w:t>
            </w:r>
          </w:p>
        </w:tc>
        <w:tc>
          <w:tcPr>
            <w:tcW w:w="73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醬燒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杏鮑菇</w:t>
            </w:r>
            <w:r>
              <w:rPr>
                <w:rFonts w:ascii="標楷體" w:eastAsia="標楷體" w:hAnsi="標楷體" w:hint="eastAsia"/>
                <w:szCs w:val="24"/>
              </w:rPr>
              <w:t>雞丁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茄汁甜不辣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龍鬚菜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香菇排骨湯</w:t>
            </w:r>
          </w:p>
        </w:tc>
        <w:tc>
          <w:tcPr>
            <w:tcW w:w="62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烏龍湯麵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04/22(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草莓吐司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日式雞肉炒烏龍麵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玉筍鮮菇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豬肉飯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04/23(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A62">
              <w:rPr>
                <w:rFonts w:ascii="標楷體" w:eastAsia="標楷體" w:hAnsi="標楷體" w:hint="eastAsia"/>
                <w:szCs w:val="24"/>
              </w:rPr>
              <w:t>鮮肉包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蔥炒雞丁</w:t>
            </w:r>
          </w:p>
        </w:tc>
        <w:tc>
          <w:tcPr>
            <w:tcW w:w="73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野菇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炒馬鈴薯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炒大陸妹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橘子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蓮藕</w:t>
            </w:r>
            <w:r w:rsidRPr="00892E90">
              <w:rPr>
                <w:rFonts w:ascii="標楷體" w:eastAsia="標楷體" w:hAnsi="標楷體" w:hint="eastAsia"/>
                <w:szCs w:val="24"/>
                <w:lang w:eastAsia="zh-HK"/>
              </w:rPr>
              <w:t>排骨湯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香菇肉</w:t>
            </w:r>
            <w:r>
              <w:rPr>
                <w:rFonts w:ascii="標楷體" w:eastAsia="標楷體" w:hAnsi="標楷體" w:hint="eastAsia"/>
                <w:szCs w:val="24"/>
              </w:rPr>
              <w:t>粥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04/24(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什錦麥片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蔥爆木耳</w:t>
            </w:r>
          </w:p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炒豬肉絲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718">
              <w:rPr>
                <w:rFonts w:ascii="標楷體" w:eastAsia="標楷體" w:hAnsi="標楷體" w:hint="eastAsia"/>
                <w:szCs w:val="24"/>
              </w:rPr>
              <w:t>醬燒甜不辣</w:t>
            </w:r>
          </w:p>
        </w:tc>
        <w:tc>
          <w:tcPr>
            <w:tcW w:w="73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黃</w:t>
            </w:r>
            <w:r w:rsidRPr="0018006B">
              <w:rPr>
                <w:rFonts w:ascii="標楷體" w:eastAsia="標楷體" w:hAnsi="標楷體" w:hint="eastAsia"/>
                <w:szCs w:val="24"/>
              </w:rPr>
              <w:t>豆芽菜</w:t>
            </w:r>
          </w:p>
        </w:tc>
        <w:tc>
          <w:tcPr>
            <w:tcW w:w="36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633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海帶芽</w:t>
            </w:r>
          </w:p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蛋花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</w:p>
        </w:tc>
        <w:tc>
          <w:tcPr>
            <w:tcW w:w="62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湯</w:t>
            </w:r>
            <w:r>
              <w:rPr>
                <w:rFonts w:ascii="標楷體" w:eastAsia="標楷體" w:hAnsi="標楷體" w:hint="eastAsia"/>
                <w:szCs w:val="24"/>
              </w:rPr>
              <w:t>餃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04/27(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605F">
              <w:rPr>
                <w:rFonts w:ascii="標楷體" w:eastAsia="標楷體" w:hAnsi="標楷體" w:hint="eastAsia"/>
                <w:szCs w:val="24"/>
              </w:rPr>
              <w:t>黑糖饅頭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蔥花炒肉末</w:t>
            </w:r>
          </w:p>
        </w:tc>
        <w:tc>
          <w:tcPr>
            <w:tcW w:w="73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四季豆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  <w:lang w:eastAsia="zh-HK"/>
              </w:rPr>
              <w:t>炒木耳</w:t>
            </w:r>
          </w:p>
        </w:tc>
        <w:tc>
          <w:tcPr>
            <w:tcW w:w="73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醬燒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苦瓜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633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501F5">
              <w:rPr>
                <w:rFonts w:ascii="標楷體" w:eastAsia="標楷體" w:hAnsi="標楷體" w:hint="eastAsia"/>
                <w:color w:val="000000"/>
                <w:szCs w:val="24"/>
              </w:rPr>
              <w:t>冬瓜排骨湯</w:t>
            </w:r>
          </w:p>
        </w:tc>
        <w:tc>
          <w:tcPr>
            <w:tcW w:w="62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香菇絲瓜</w:t>
            </w:r>
          </w:p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冬粉湯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04/28(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Pr="00DA4514" w:rsidRDefault="007B1C87" w:rsidP="00792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吻魚蔬菜粥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豬肉燴豆腐</w:t>
            </w:r>
          </w:p>
        </w:tc>
        <w:tc>
          <w:tcPr>
            <w:tcW w:w="73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芹菜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炒豆干片</w:t>
            </w:r>
          </w:p>
        </w:tc>
        <w:tc>
          <w:tcPr>
            <w:tcW w:w="73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szCs w:val="24"/>
              </w:rPr>
              <w:t>油菜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  <w:lang w:eastAsia="zh-HK"/>
              </w:rPr>
              <w:t>芭樂</w:t>
            </w:r>
          </w:p>
        </w:tc>
        <w:tc>
          <w:tcPr>
            <w:tcW w:w="633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青木瓜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E90"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62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芋頭肉絲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43E">
              <w:rPr>
                <w:rFonts w:ascii="標楷體" w:eastAsia="標楷體" w:hAnsi="標楷體" w:hint="eastAsia"/>
                <w:szCs w:val="24"/>
              </w:rPr>
              <w:t>米粉湯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04/29(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605F">
              <w:rPr>
                <w:rFonts w:ascii="標楷體" w:eastAsia="標楷體" w:hAnsi="標楷體" w:hint="eastAsia"/>
                <w:szCs w:val="24"/>
              </w:rPr>
              <w:t>奶酥吐司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2217" w:type="pct"/>
            <w:gridSpan w:val="3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咖哩豬</w:t>
            </w:r>
            <w:r w:rsidRPr="0018006B">
              <w:rPr>
                <w:rFonts w:ascii="標楷體" w:eastAsia="標楷體" w:hAnsi="標楷體" w:hint="eastAsia"/>
                <w:szCs w:val="24"/>
              </w:rPr>
              <w:t>肉飯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633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筍片</w:t>
            </w:r>
            <w:r w:rsidRPr="00892E90"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62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</w:t>
            </w:r>
            <w:r w:rsidRPr="0002243E">
              <w:rPr>
                <w:rFonts w:ascii="標楷體" w:eastAsia="標楷體" w:hAnsi="標楷體" w:hint="eastAsia"/>
                <w:szCs w:val="24"/>
              </w:rPr>
              <w:t>湯</w:t>
            </w:r>
            <w:r>
              <w:rPr>
                <w:rFonts w:ascii="標楷體" w:eastAsia="標楷體" w:hAnsi="標楷體" w:hint="eastAsia"/>
                <w:szCs w:val="24"/>
              </w:rPr>
              <w:t>麵</w:t>
            </w:r>
          </w:p>
        </w:tc>
      </w:tr>
      <w:tr w:rsidR="007B1C87" w:rsidRPr="00442D4F" w:rsidTr="00792C84">
        <w:trPr>
          <w:trHeight w:val="624"/>
        </w:trPr>
        <w:tc>
          <w:tcPr>
            <w:tcW w:w="518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04/30(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奶皇包</w:t>
            </w:r>
          </w:p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73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肉末</w:t>
            </w:r>
          </w:p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  <w:lang w:eastAsia="zh-HK"/>
              </w:rPr>
              <w:t>炒玉米</w:t>
            </w:r>
          </w:p>
        </w:tc>
        <w:tc>
          <w:tcPr>
            <w:tcW w:w="73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006B">
              <w:rPr>
                <w:rFonts w:ascii="標楷體" w:eastAsia="標楷體" w:hAnsi="標楷體" w:hint="eastAsia"/>
                <w:szCs w:val="24"/>
              </w:rPr>
              <w:t>茄汁炒蛋</w:t>
            </w:r>
          </w:p>
        </w:tc>
        <w:tc>
          <w:tcPr>
            <w:tcW w:w="73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炒高麗菜</w:t>
            </w:r>
          </w:p>
        </w:tc>
        <w:tc>
          <w:tcPr>
            <w:tcW w:w="369" w:type="pct"/>
            <w:vAlign w:val="center"/>
          </w:tcPr>
          <w:p w:rsidR="007B1C87" w:rsidRPr="00DA4514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36A8"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633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豆腐青菜湯</w:t>
            </w:r>
          </w:p>
        </w:tc>
        <w:tc>
          <w:tcPr>
            <w:tcW w:w="629" w:type="pct"/>
            <w:vAlign w:val="center"/>
          </w:tcPr>
          <w:p w:rsidR="007B1C87" w:rsidRDefault="007B1C87" w:rsidP="00792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皮蛋</w:t>
            </w:r>
            <w:r w:rsidRPr="0002243E">
              <w:rPr>
                <w:rFonts w:ascii="標楷體" w:eastAsia="標楷體" w:hAnsi="標楷體" w:hint="eastAsia"/>
                <w:szCs w:val="24"/>
                <w:lang w:eastAsia="zh-HK"/>
              </w:rPr>
              <w:t>肉粥</w:t>
            </w:r>
          </w:p>
        </w:tc>
      </w:tr>
    </w:tbl>
    <w:p w:rsidR="007B1C87" w:rsidRPr="00442D4F" w:rsidRDefault="007B1C87" w:rsidP="006816AF">
      <w:pPr>
        <w:snapToGrid w:val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noProof/>
        </w:rPr>
        <w:pict>
          <v:shape id="_x0000_s1033" type="#_x0000_t75" style="position:absolute;margin-left:487.4pt;margin-top:723.35pt;width:80.05pt;height:48.5pt;z-index:251659264;visibility:visible;mso-position-horizontal-relative:text;mso-position-vertical-relative:text">
            <v:imagedata r:id="rId9" o:title=""/>
          </v:shape>
        </w:pict>
      </w:r>
      <w:r w:rsidRPr="00442D4F">
        <w:rPr>
          <w:rFonts w:ascii="標楷體" w:eastAsia="標楷體" w:hAnsi="標楷體" w:hint="eastAsia"/>
          <w:sz w:val="20"/>
          <w:szCs w:val="20"/>
        </w:rPr>
        <w:t>愛的叮嚀</w:t>
      </w:r>
      <w:r w:rsidRPr="00442D4F">
        <w:rPr>
          <w:rFonts w:ascii="標楷體" w:eastAsia="標楷體" w:hAnsi="標楷體"/>
          <w:sz w:val="20"/>
          <w:szCs w:val="20"/>
        </w:rPr>
        <w:t xml:space="preserve"> </w:t>
      </w:r>
      <w:r w:rsidRPr="00442D4F">
        <w:rPr>
          <w:rFonts w:ascii="標楷體" w:eastAsia="標楷體" w:hAnsi="標楷體" w:hint="eastAsia"/>
          <w:sz w:val="20"/>
          <w:szCs w:val="20"/>
        </w:rPr>
        <w:t>：</w:t>
      </w: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1.</w:t>
      </w:r>
      <w:r w:rsidRPr="00442D4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以上菜單計畫表會因當週採買情況有所變動。</w:t>
      </w:r>
    </w:p>
    <w:p w:rsidR="007B1C87" w:rsidRPr="00442D4F" w:rsidRDefault="007B1C87" w:rsidP="006816AF">
      <w:pPr>
        <w:snapToGrid w:val="0"/>
        <w:spacing w:line="240" w:lineRule="atLeast"/>
        <w:ind w:leftChars="200" w:left="480"/>
        <w:rPr>
          <w:rFonts w:ascii="標楷體" w:eastAsia="標楷體" w:hAnsi="標楷體"/>
          <w:sz w:val="20"/>
          <w:szCs w:val="20"/>
        </w:rPr>
      </w:pP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2.</w:t>
      </w:r>
      <w:r w:rsidRPr="00442D4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如幼兒有飲食情況異常，變動的部分老師將另外記錄在聯絡本內讓家長知道。</w:t>
      </w:r>
    </w:p>
    <w:p w:rsidR="007B1C87" w:rsidRPr="00442D4F" w:rsidRDefault="007B1C87" w:rsidP="006816AF">
      <w:pPr>
        <w:snapToGrid w:val="0"/>
        <w:spacing w:line="240" w:lineRule="atLeast"/>
        <w:ind w:leftChars="200" w:left="480" w:rightChars="-58" w:right="-139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3.</w:t>
      </w:r>
      <w:r w:rsidRPr="00442D4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如您的寶貝有特殊食材不能食用，請提前告知老師。</w:t>
      </w: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 </w:t>
      </w:r>
    </w:p>
    <w:p w:rsidR="007B1C87" w:rsidRPr="006816AF" w:rsidRDefault="007B1C87" w:rsidP="006816AF">
      <w:pPr>
        <w:snapToGrid w:val="0"/>
        <w:spacing w:line="240" w:lineRule="atLeast"/>
        <w:ind w:leftChars="200" w:left="480" w:rightChars="-58" w:right="-139"/>
        <w:rPr>
          <w:kern w:val="0"/>
        </w:rPr>
      </w:pPr>
      <w:r w:rsidRPr="00442D4F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                 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              </w:t>
      </w:r>
    </w:p>
    <w:sectPr w:rsidR="007B1C87" w:rsidRPr="006816AF" w:rsidSect="00327674">
      <w:pgSz w:w="11906" w:h="16838" w:code="9"/>
      <w:pgMar w:top="426" w:right="284" w:bottom="0" w:left="284" w:header="5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87" w:rsidRDefault="007B1C87" w:rsidP="0093377E">
      <w:r>
        <w:separator/>
      </w:r>
    </w:p>
  </w:endnote>
  <w:endnote w:type="continuationSeparator" w:id="0">
    <w:p w:rsidR="007B1C87" w:rsidRDefault="007B1C87" w:rsidP="0093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87" w:rsidRDefault="007B1C87" w:rsidP="0093377E">
      <w:r>
        <w:separator/>
      </w:r>
    </w:p>
  </w:footnote>
  <w:footnote w:type="continuationSeparator" w:id="0">
    <w:p w:rsidR="007B1C87" w:rsidRDefault="007B1C87" w:rsidP="0093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D8E"/>
    <w:rsid w:val="00002439"/>
    <w:rsid w:val="00004A4D"/>
    <w:rsid w:val="000077FF"/>
    <w:rsid w:val="0001037B"/>
    <w:rsid w:val="000107F8"/>
    <w:rsid w:val="0001092A"/>
    <w:rsid w:val="00013746"/>
    <w:rsid w:val="0001453C"/>
    <w:rsid w:val="000169FB"/>
    <w:rsid w:val="0001764F"/>
    <w:rsid w:val="0002243E"/>
    <w:rsid w:val="00022C0B"/>
    <w:rsid w:val="00027EF4"/>
    <w:rsid w:val="00033F5C"/>
    <w:rsid w:val="00035145"/>
    <w:rsid w:val="0003557E"/>
    <w:rsid w:val="00043B91"/>
    <w:rsid w:val="00043F3B"/>
    <w:rsid w:val="00047AE2"/>
    <w:rsid w:val="00052B66"/>
    <w:rsid w:val="000532E9"/>
    <w:rsid w:val="00053577"/>
    <w:rsid w:val="00053A5A"/>
    <w:rsid w:val="0006489C"/>
    <w:rsid w:val="00075D7E"/>
    <w:rsid w:val="00076121"/>
    <w:rsid w:val="00076279"/>
    <w:rsid w:val="00080B45"/>
    <w:rsid w:val="000813DD"/>
    <w:rsid w:val="0009117E"/>
    <w:rsid w:val="000919B7"/>
    <w:rsid w:val="000940C3"/>
    <w:rsid w:val="00096134"/>
    <w:rsid w:val="000A05B9"/>
    <w:rsid w:val="000A0878"/>
    <w:rsid w:val="000A4C7B"/>
    <w:rsid w:val="000A7463"/>
    <w:rsid w:val="000B0E1C"/>
    <w:rsid w:val="000B3959"/>
    <w:rsid w:val="000C2905"/>
    <w:rsid w:val="000D2D6A"/>
    <w:rsid w:val="000D6815"/>
    <w:rsid w:val="000D7D0A"/>
    <w:rsid w:val="000E2890"/>
    <w:rsid w:val="000E2CCF"/>
    <w:rsid w:val="000F0903"/>
    <w:rsid w:val="000F1866"/>
    <w:rsid w:val="000F338B"/>
    <w:rsid w:val="000F7182"/>
    <w:rsid w:val="00104364"/>
    <w:rsid w:val="00105CA9"/>
    <w:rsid w:val="00107CF3"/>
    <w:rsid w:val="00110F09"/>
    <w:rsid w:val="001123DA"/>
    <w:rsid w:val="00112654"/>
    <w:rsid w:val="00114983"/>
    <w:rsid w:val="00114CD5"/>
    <w:rsid w:val="001154EC"/>
    <w:rsid w:val="00115DBE"/>
    <w:rsid w:val="001164B6"/>
    <w:rsid w:val="001167F3"/>
    <w:rsid w:val="00120267"/>
    <w:rsid w:val="001220D8"/>
    <w:rsid w:val="00126698"/>
    <w:rsid w:val="001276C8"/>
    <w:rsid w:val="00135280"/>
    <w:rsid w:val="001358EB"/>
    <w:rsid w:val="00135DEC"/>
    <w:rsid w:val="001419DC"/>
    <w:rsid w:val="00145907"/>
    <w:rsid w:val="00145B31"/>
    <w:rsid w:val="00147B55"/>
    <w:rsid w:val="00147FF3"/>
    <w:rsid w:val="00150D8B"/>
    <w:rsid w:val="0015116C"/>
    <w:rsid w:val="00151770"/>
    <w:rsid w:val="0015598B"/>
    <w:rsid w:val="001607FD"/>
    <w:rsid w:val="00161158"/>
    <w:rsid w:val="00162B45"/>
    <w:rsid w:val="00164339"/>
    <w:rsid w:val="00166B54"/>
    <w:rsid w:val="00170FD6"/>
    <w:rsid w:val="0017514C"/>
    <w:rsid w:val="0017638A"/>
    <w:rsid w:val="0018006B"/>
    <w:rsid w:val="00183828"/>
    <w:rsid w:val="00183D00"/>
    <w:rsid w:val="001844B0"/>
    <w:rsid w:val="00184B22"/>
    <w:rsid w:val="00190938"/>
    <w:rsid w:val="00191D09"/>
    <w:rsid w:val="00194A78"/>
    <w:rsid w:val="00195192"/>
    <w:rsid w:val="00195B79"/>
    <w:rsid w:val="00196355"/>
    <w:rsid w:val="001A2EF8"/>
    <w:rsid w:val="001A77F6"/>
    <w:rsid w:val="001A7C93"/>
    <w:rsid w:val="001B2627"/>
    <w:rsid w:val="001B2FC1"/>
    <w:rsid w:val="001B3641"/>
    <w:rsid w:val="001B5E11"/>
    <w:rsid w:val="001B76B7"/>
    <w:rsid w:val="001C4126"/>
    <w:rsid w:val="001C5003"/>
    <w:rsid w:val="001C6B36"/>
    <w:rsid w:val="001C6DCC"/>
    <w:rsid w:val="001D5C7A"/>
    <w:rsid w:val="001D5FC0"/>
    <w:rsid w:val="001D6FB9"/>
    <w:rsid w:val="001E18B0"/>
    <w:rsid w:val="001E2652"/>
    <w:rsid w:val="001E537A"/>
    <w:rsid w:val="001E6F80"/>
    <w:rsid w:val="001E7904"/>
    <w:rsid w:val="001E7C5C"/>
    <w:rsid w:val="001F0137"/>
    <w:rsid w:val="001F1A6E"/>
    <w:rsid w:val="001F2630"/>
    <w:rsid w:val="001F28C7"/>
    <w:rsid w:val="001F42CD"/>
    <w:rsid w:val="001F4BCF"/>
    <w:rsid w:val="001F738B"/>
    <w:rsid w:val="0020037A"/>
    <w:rsid w:val="002031C3"/>
    <w:rsid w:val="00205ED9"/>
    <w:rsid w:val="002079AA"/>
    <w:rsid w:val="00213824"/>
    <w:rsid w:val="00214F59"/>
    <w:rsid w:val="0021516B"/>
    <w:rsid w:val="00216756"/>
    <w:rsid w:val="00217DAD"/>
    <w:rsid w:val="00220422"/>
    <w:rsid w:val="00223AF6"/>
    <w:rsid w:val="00227465"/>
    <w:rsid w:val="002315E3"/>
    <w:rsid w:val="00231B94"/>
    <w:rsid w:val="002325A4"/>
    <w:rsid w:val="002335D7"/>
    <w:rsid w:val="0023420C"/>
    <w:rsid w:val="00237444"/>
    <w:rsid w:val="00241673"/>
    <w:rsid w:val="00243878"/>
    <w:rsid w:val="00246879"/>
    <w:rsid w:val="00247B3D"/>
    <w:rsid w:val="00247EDE"/>
    <w:rsid w:val="0025171F"/>
    <w:rsid w:val="00253A62"/>
    <w:rsid w:val="00253F52"/>
    <w:rsid w:val="00256F76"/>
    <w:rsid w:val="00257ED4"/>
    <w:rsid w:val="00270006"/>
    <w:rsid w:val="0027098F"/>
    <w:rsid w:val="0027140A"/>
    <w:rsid w:val="002724CA"/>
    <w:rsid w:val="002739DF"/>
    <w:rsid w:val="002754AE"/>
    <w:rsid w:val="0028130F"/>
    <w:rsid w:val="0028451A"/>
    <w:rsid w:val="0028679A"/>
    <w:rsid w:val="00286AE5"/>
    <w:rsid w:val="00290F77"/>
    <w:rsid w:val="002931FE"/>
    <w:rsid w:val="002951FD"/>
    <w:rsid w:val="00295EB1"/>
    <w:rsid w:val="0029774E"/>
    <w:rsid w:val="002A1F6A"/>
    <w:rsid w:val="002A2AE9"/>
    <w:rsid w:val="002A4F9B"/>
    <w:rsid w:val="002A729B"/>
    <w:rsid w:val="002B1854"/>
    <w:rsid w:val="002B1D95"/>
    <w:rsid w:val="002B5960"/>
    <w:rsid w:val="002B6AD2"/>
    <w:rsid w:val="002B6F15"/>
    <w:rsid w:val="002B712F"/>
    <w:rsid w:val="002C0D27"/>
    <w:rsid w:val="002C0FD0"/>
    <w:rsid w:val="002C25E6"/>
    <w:rsid w:val="002C2A12"/>
    <w:rsid w:val="002C4BFE"/>
    <w:rsid w:val="002C4F2D"/>
    <w:rsid w:val="002C60A0"/>
    <w:rsid w:val="002C7681"/>
    <w:rsid w:val="002D0E2B"/>
    <w:rsid w:val="002D2FD5"/>
    <w:rsid w:val="002E1667"/>
    <w:rsid w:val="002E2208"/>
    <w:rsid w:val="002E35D8"/>
    <w:rsid w:val="002E431F"/>
    <w:rsid w:val="002E7192"/>
    <w:rsid w:val="002E7F5B"/>
    <w:rsid w:val="002F12BE"/>
    <w:rsid w:val="002F24EA"/>
    <w:rsid w:val="002F2E80"/>
    <w:rsid w:val="002F368F"/>
    <w:rsid w:val="002F4A3F"/>
    <w:rsid w:val="002F5AA6"/>
    <w:rsid w:val="00300011"/>
    <w:rsid w:val="00302A51"/>
    <w:rsid w:val="00302A72"/>
    <w:rsid w:val="00304839"/>
    <w:rsid w:val="00307574"/>
    <w:rsid w:val="00307C88"/>
    <w:rsid w:val="003103CD"/>
    <w:rsid w:val="00310CD6"/>
    <w:rsid w:val="00311A2F"/>
    <w:rsid w:val="00314149"/>
    <w:rsid w:val="00316D6C"/>
    <w:rsid w:val="0031734E"/>
    <w:rsid w:val="00317749"/>
    <w:rsid w:val="00320608"/>
    <w:rsid w:val="00321759"/>
    <w:rsid w:val="003220C8"/>
    <w:rsid w:val="00322A16"/>
    <w:rsid w:val="003268FC"/>
    <w:rsid w:val="00326C9C"/>
    <w:rsid w:val="00327674"/>
    <w:rsid w:val="00330D35"/>
    <w:rsid w:val="0033107D"/>
    <w:rsid w:val="00331D0E"/>
    <w:rsid w:val="00331E8D"/>
    <w:rsid w:val="00332BA4"/>
    <w:rsid w:val="00333431"/>
    <w:rsid w:val="00333A4B"/>
    <w:rsid w:val="00334FC4"/>
    <w:rsid w:val="0033682A"/>
    <w:rsid w:val="003407E2"/>
    <w:rsid w:val="0034137F"/>
    <w:rsid w:val="003415CF"/>
    <w:rsid w:val="003449C4"/>
    <w:rsid w:val="003454E2"/>
    <w:rsid w:val="00345531"/>
    <w:rsid w:val="003463AB"/>
    <w:rsid w:val="00346488"/>
    <w:rsid w:val="00347E62"/>
    <w:rsid w:val="00347FDA"/>
    <w:rsid w:val="003531C5"/>
    <w:rsid w:val="0035364A"/>
    <w:rsid w:val="003544A5"/>
    <w:rsid w:val="003553C1"/>
    <w:rsid w:val="00356111"/>
    <w:rsid w:val="003603A8"/>
    <w:rsid w:val="003605B2"/>
    <w:rsid w:val="00361303"/>
    <w:rsid w:val="00362978"/>
    <w:rsid w:val="0036540A"/>
    <w:rsid w:val="003700F2"/>
    <w:rsid w:val="003703EE"/>
    <w:rsid w:val="00370CE8"/>
    <w:rsid w:val="003717DD"/>
    <w:rsid w:val="00371C04"/>
    <w:rsid w:val="00371F3A"/>
    <w:rsid w:val="003721E6"/>
    <w:rsid w:val="003736FD"/>
    <w:rsid w:val="00373E3F"/>
    <w:rsid w:val="003742FB"/>
    <w:rsid w:val="00374FD6"/>
    <w:rsid w:val="00382FD9"/>
    <w:rsid w:val="00384D12"/>
    <w:rsid w:val="00385270"/>
    <w:rsid w:val="0038737B"/>
    <w:rsid w:val="00387F12"/>
    <w:rsid w:val="003A05A3"/>
    <w:rsid w:val="003A25AA"/>
    <w:rsid w:val="003A6FDC"/>
    <w:rsid w:val="003B02CA"/>
    <w:rsid w:val="003B2B3F"/>
    <w:rsid w:val="003B3D27"/>
    <w:rsid w:val="003B5BA7"/>
    <w:rsid w:val="003B5EEE"/>
    <w:rsid w:val="003B6E74"/>
    <w:rsid w:val="003C10AD"/>
    <w:rsid w:val="003C3753"/>
    <w:rsid w:val="003C3A2E"/>
    <w:rsid w:val="003C431D"/>
    <w:rsid w:val="003C44A6"/>
    <w:rsid w:val="003C56EB"/>
    <w:rsid w:val="003C769F"/>
    <w:rsid w:val="003D0382"/>
    <w:rsid w:val="003D1D30"/>
    <w:rsid w:val="003E1F77"/>
    <w:rsid w:val="003E30CA"/>
    <w:rsid w:val="003E3490"/>
    <w:rsid w:val="003F1557"/>
    <w:rsid w:val="003F18EA"/>
    <w:rsid w:val="003F3643"/>
    <w:rsid w:val="003F44A6"/>
    <w:rsid w:val="00400008"/>
    <w:rsid w:val="00400F99"/>
    <w:rsid w:val="00404C66"/>
    <w:rsid w:val="00410935"/>
    <w:rsid w:val="00410FB6"/>
    <w:rsid w:val="00417FFE"/>
    <w:rsid w:val="0042063C"/>
    <w:rsid w:val="004212AC"/>
    <w:rsid w:val="00423E9E"/>
    <w:rsid w:val="00424495"/>
    <w:rsid w:val="00426D71"/>
    <w:rsid w:val="00440BFA"/>
    <w:rsid w:val="00442D4F"/>
    <w:rsid w:val="00445914"/>
    <w:rsid w:val="00450A49"/>
    <w:rsid w:val="00453282"/>
    <w:rsid w:val="00456537"/>
    <w:rsid w:val="00456584"/>
    <w:rsid w:val="00456D38"/>
    <w:rsid w:val="00462787"/>
    <w:rsid w:val="00463E1E"/>
    <w:rsid w:val="004662DD"/>
    <w:rsid w:val="00466F78"/>
    <w:rsid w:val="00471739"/>
    <w:rsid w:val="00476A9B"/>
    <w:rsid w:val="00481509"/>
    <w:rsid w:val="00485C8E"/>
    <w:rsid w:val="00490334"/>
    <w:rsid w:val="00493BA7"/>
    <w:rsid w:val="00494AE9"/>
    <w:rsid w:val="004956AE"/>
    <w:rsid w:val="004A1B36"/>
    <w:rsid w:val="004A35C8"/>
    <w:rsid w:val="004A37EB"/>
    <w:rsid w:val="004A536A"/>
    <w:rsid w:val="004A56AE"/>
    <w:rsid w:val="004A6AF6"/>
    <w:rsid w:val="004A7E42"/>
    <w:rsid w:val="004B3636"/>
    <w:rsid w:val="004B66C2"/>
    <w:rsid w:val="004B6B9B"/>
    <w:rsid w:val="004B762A"/>
    <w:rsid w:val="004C0586"/>
    <w:rsid w:val="004C43CA"/>
    <w:rsid w:val="004D08A4"/>
    <w:rsid w:val="004D32E7"/>
    <w:rsid w:val="004D68A8"/>
    <w:rsid w:val="004E1268"/>
    <w:rsid w:val="004E1D96"/>
    <w:rsid w:val="004E1E64"/>
    <w:rsid w:val="004E514B"/>
    <w:rsid w:val="004E5C88"/>
    <w:rsid w:val="004E61D0"/>
    <w:rsid w:val="004F515C"/>
    <w:rsid w:val="004F5F63"/>
    <w:rsid w:val="0050467C"/>
    <w:rsid w:val="00506C5B"/>
    <w:rsid w:val="005102B2"/>
    <w:rsid w:val="00510A51"/>
    <w:rsid w:val="00510C87"/>
    <w:rsid w:val="005118CD"/>
    <w:rsid w:val="0051333C"/>
    <w:rsid w:val="005155BA"/>
    <w:rsid w:val="00524556"/>
    <w:rsid w:val="00524A14"/>
    <w:rsid w:val="00530CD6"/>
    <w:rsid w:val="00535806"/>
    <w:rsid w:val="00535D8E"/>
    <w:rsid w:val="0053705D"/>
    <w:rsid w:val="00537FE5"/>
    <w:rsid w:val="005428BD"/>
    <w:rsid w:val="00544B04"/>
    <w:rsid w:val="00545726"/>
    <w:rsid w:val="00545D5A"/>
    <w:rsid w:val="00550A3F"/>
    <w:rsid w:val="00561642"/>
    <w:rsid w:val="00561C29"/>
    <w:rsid w:val="00563036"/>
    <w:rsid w:val="005742EE"/>
    <w:rsid w:val="00576134"/>
    <w:rsid w:val="005762A2"/>
    <w:rsid w:val="0057716B"/>
    <w:rsid w:val="00583711"/>
    <w:rsid w:val="00584AC4"/>
    <w:rsid w:val="005872AC"/>
    <w:rsid w:val="0058731D"/>
    <w:rsid w:val="00592DCC"/>
    <w:rsid w:val="0059340E"/>
    <w:rsid w:val="005936B6"/>
    <w:rsid w:val="00594661"/>
    <w:rsid w:val="00594D94"/>
    <w:rsid w:val="0059741B"/>
    <w:rsid w:val="00597C31"/>
    <w:rsid w:val="005A0996"/>
    <w:rsid w:val="005A2184"/>
    <w:rsid w:val="005A2AE4"/>
    <w:rsid w:val="005A388E"/>
    <w:rsid w:val="005A38EA"/>
    <w:rsid w:val="005A45B5"/>
    <w:rsid w:val="005A5EF5"/>
    <w:rsid w:val="005B05FF"/>
    <w:rsid w:val="005B2F90"/>
    <w:rsid w:val="005B312C"/>
    <w:rsid w:val="005B35CE"/>
    <w:rsid w:val="005B4ED3"/>
    <w:rsid w:val="005C721A"/>
    <w:rsid w:val="005D2DBC"/>
    <w:rsid w:val="005D44CD"/>
    <w:rsid w:val="005D68EF"/>
    <w:rsid w:val="005D69D0"/>
    <w:rsid w:val="005D7CA3"/>
    <w:rsid w:val="005E0099"/>
    <w:rsid w:val="005E0BDE"/>
    <w:rsid w:val="005F212A"/>
    <w:rsid w:val="005F22B5"/>
    <w:rsid w:val="005F30FF"/>
    <w:rsid w:val="005F4A9D"/>
    <w:rsid w:val="005F5016"/>
    <w:rsid w:val="005F503B"/>
    <w:rsid w:val="005F5CD0"/>
    <w:rsid w:val="005F7F04"/>
    <w:rsid w:val="00601313"/>
    <w:rsid w:val="00610D9C"/>
    <w:rsid w:val="00611938"/>
    <w:rsid w:val="0061250F"/>
    <w:rsid w:val="006136A6"/>
    <w:rsid w:val="00616C52"/>
    <w:rsid w:val="006214ED"/>
    <w:rsid w:val="00621C67"/>
    <w:rsid w:val="00624E84"/>
    <w:rsid w:val="0062575F"/>
    <w:rsid w:val="006313C0"/>
    <w:rsid w:val="00633123"/>
    <w:rsid w:val="0063632D"/>
    <w:rsid w:val="00640DA8"/>
    <w:rsid w:val="00642839"/>
    <w:rsid w:val="0064490B"/>
    <w:rsid w:val="006504B0"/>
    <w:rsid w:val="006561BE"/>
    <w:rsid w:val="00661469"/>
    <w:rsid w:val="00665A90"/>
    <w:rsid w:val="00671660"/>
    <w:rsid w:val="00673051"/>
    <w:rsid w:val="00674CFB"/>
    <w:rsid w:val="00675545"/>
    <w:rsid w:val="0067752C"/>
    <w:rsid w:val="00680D0A"/>
    <w:rsid w:val="006816AF"/>
    <w:rsid w:val="00682E52"/>
    <w:rsid w:val="006847F2"/>
    <w:rsid w:val="00684952"/>
    <w:rsid w:val="006903F8"/>
    <w:rsid w:val="00691158"/>
    <w:rsid w:val="00691B0A"/>
    <w:rsid w:val="00694574"/>
    <w:rsid w:val="00694E18"/>
    <w:rsid w:val="00696118"/>
    <w:rsid w:val="006974FB"/>
    <w:rsid w:val="006A01E7"/>
    <w:rsid w:val="006A1A15"/>
    <w:rsid w:val="006A51FA"/>
    <w:rsid w:val="006A687C"/>
    <w:rsid w:val="006B05E3"/>
    <w:rsid w:val="006B12E3"/>
    <w:rsid w:val="006B272A"/>
    <w:rsid w:val="006C3C76"/>
    <w:rsid w:val="006C3CC7"/>
    <w:rsid w:val="006C3CC9"/>
    <w:rsid w:val="006C4550"/>
    <w:rsid w:val="006C5F6B"/>
    <w:rsid w:val="006C7FCC"/>
    <w:rsid w:val="006D05EA"/>
    <w:rsid w:val="006D31C4"/>
    <w:rsid w:val="006D3C62"/>
    <w:rsid w:val="006D744A"/>
    <w:rsid w:val="006D748A"/>
    <w:rsid w:val="006D7590"/>
    <w:rsid w:val="006E0BE2"/>
    <w:rsid w:val="006E167E"/>
    <w:rsid w:val="006E6F61"/>
    <w:rsid w:val="006F34A0"/>
    <w:rsid w:val="006F71C5"/>
    <w:rsid w:val="00703DC0"/>
    <w:rsid w:val="00706157"/>
    <w:rsid w:val="007157C3"/>
    <w:rsid w:val="00717BC6"/>
    <w:rsid w:val="007220DA"/>
    <w:rsid w:val="0072785F"/>
    <w:rsid w:val="0073107D"/>
    <w:rsid w:val="0073128F"/>
    <w:rsid w:val="00731E8D"/>
    <w:rsid w:val="00733D88"/>
    <w:rsid w:val="00735966"/>
    <w:rsid w:val="00736B05"/>
    <w:rsid w:val="0074013F"/>
    <w:rsid w:val="007402E0"/>
    <w:rsid w:val="007404E0"/>
    <w:rsid w:val="00751034"/>
    <w:rsid w:val="00757C15"/>
    <w:rsid w:val="007608FD"/>
    <w:rsid w:val="007624DD"/>
    <w:rsid w:val="00762B08"/>
    <w:rsid w:val="00763145"/>
    <w:rsid w:val="007645A6"/>
    <w:rsid w:val="007668C9"/>
    <w:rsid w:val="00771B63"/>
    <w:rsid w:val="00773575"/>
    <w:rsid w:val="007739E9"/>
    <w:rsid w:val="00777509"/>
    <w:rsid w:val="00781743"/>
    <w:rsid w:val="0079074C"/>
    <w:rsid w:val="00791D20"/>
    <w:rsid w:val="007926AE"/>
    <w:rsid w:val="00792C4D"/>
    <w:rsid w:val="00792C84"/>
    <w:rsid w:val="007956A3"/>
    <w:rsid w:val="007A05C2"/>
    <w:rsid w:val="007A1C61"/>
    <w:rsid w:val="007A3E81"/>
    <w:rsid w:val="007A4D93"/>
    <w:rsid w:val="007A6ACD"/>
    <w:rsid w:val="007A7808"/>
    <w:rsid w:val="007B1A10"/>
    <w:rsid w:val="007B1C87"/>
    <w:rsid w:val="007B2DA5"/>
    <w:rsid w:val="007B49AF"/>
    <w:rsid w:val="007C271C"/>
    <w:rsid w:val="007C3A91"/>
    <w:rsid w:val="007D007C"/>
    <w:rsid w:val="007D708E"/>
    <w:rsid w:val="007E30DE"/>
    <w:rsid w:val="007E5BC2"/>
    <w:rsid w:val="007F360F"/>
    <w:rsid w:val="007F56B8"/>
    <w:rsid w:val="007F6C7C"/>
    <w:rsid w:val="007F7FF8"/>
    <w:rsid w:val="008043E8"/>
    <w:rsid w:val="008045E9"/>
    <w:rsid w:val="0080550A"/>
    <w:rsid w:val="0080605F"/>
    <w:rsid w:val="00810E1B"/>
    <w:rsid w:val="00812CEA"/>
    <w:rsid w:val="00814A66"/>
    <w:rsid w:val="00816500"/>
    <w:rsid w:val="00817276"/>
    <w:rsid w:val="008276FB"/>
    <w:rsid w:val="00831471"/>
    <w:rsid w:val="00831758"/>
    <w:rsid w:val="0083275B"/>
    <w:rsid w:val="00833216"/>
    <w:rsid w:val="00833A11"/>
    <w:rsid w:val="00833DDC"/>
    <w:rsid w:val="00833DE0"/>
    <w:rsid w:val="00834225"/>
    <w:rsid w:val="00834D86"/>
    <w:rsid w:val="00836CA7"/>
    <w:rsid w:val="00840C12"/>
    <w:rsid w:val="00842508"/>
    <w:rsid w:val="0084269F"/>
    <w:rsid w:val="008436A8"/>
    <w:rsid w:val="00843C4A"/>
    <w:rsid w:val="0084542C"/>
    <w:rsid w:val="008514E3"/>
    <w:rsid w:val="00860AE2"/>
    <w:rsid w:val="0086116A"/>
    <w:rsid w:val="008672EE"/>
    <w:rsid w:val="00867FF3"/>
    <w:rsid w:val="00871BEA"/>
    <w:rsid w:val="00873C3D"/>
    <w:rsid w:val="00874CF4"/>
    <w:rsid w:val="00876EC9"/>
    <w:rsid w:val="00880EE6"/>
    <w:rsid w:val="00881262"/>
    <w:rsid w:val="00892E90"/>
    <w:rsid w:val="008932FB"/>
    <w:rsid w:val="008A00EC"/>
    <w:rsid w:val="008A0380"/>
    <w:rsid w:val="008A18B6"/>
    <w:rsid w:val="008A369C"/>
    <w:rsid w:val="008A5390"/>
    <w:rsid w:val="008A7192"/>
    <w:rsid w:val="008A78D2"/>
    <w:rsid w:val="008B02DC"/>
    <w:rsid w:val="008B12A9"/>
    <w:rsid w:val="008B28AD"/>
    <w:rsid w:val="008B4E44"/>
    <w:rsid w:val="008B54D0"/>
    <w:rsid w:val="008C076E"/>
    <w:rsid w:val="008C2022"/>
    <w:rsid w:val="008C5B2E"/>
    <w:rsid w:val="008C68D4"/>
    <w:rsid w:val="008D3833"/>
    <w:rsid w:val="008D4B7F"/>
    <w:rsid w:val="008D5AB3"/>
    <w:rsid w:val="008D5D9E"/>
    <w:rsid w:val="008D6C02"/>
    <w:rsid w:val="008E0577"/>
    <w:rsid w:val="008E3DAA"/>
    <w:rsid w:val="008E4B16"/>
    <w:rsid w:val="008F0A6A"/>
    <w:rsid w:val="008F0B05"/>
    <w:rsid w:val="008F337E"/>
    <w:rsid w:val="008F3FD1"/>
    <w:rsid w:val="008F4DB7"/>
    <w:rsid w:val="008F6BF3"/>
    <w:rsid w:val="00900399"/>
    <w:rsid w:val="00901066"/>
    <w:rsid w:val="00901846"/>
    <w:rsid w:val="00901EF3"/>
    <w:rsid w:val="0090468A"/>
    <w:rsid w:val="00907CA3"/>
    <w:rsid w:val="009150AF"/>
    <w:rsid w:val="009223C3"/>
    <w:rsid w:val="00924B10"/>
    <w:rsid w:val="00925006"/>
    <w:rsid w:val="00927334"/>
    <w:rsid w:val="00930A08"/>
    <w:rsid w:val="00930EE3"/>
    <w:rsid w:val="00932FC2"/>
    <w:rsid w:val="0093377E"/>
    <w:rsid w:val="0093458A"/>
    <w:rsid w:val="00941552"/>
    <w:rsid w:val="00941B45"/>
    <w:rsid w:val="009430AC"/>
    <w:rsid w:val="0094596A"/>
    <w:rsid w:val="00950BD0"/>
    <w:rsid w:val="00955F47"/>
    <w:rsid w:val="00956032"/>
    <w:rsid w:val="00956E69"/>
    <w:rsid w:val="009629DF"/>
    <w:rsid w:val="00963AE2"/>
    <w:rsid w:val="00964657"/>
    <w:rsid w:val="00967E96"/>
    <w:rsid w:val="00971B7D"/>
    <w:rsid w:val="00973177"/>
    <w:rsid w:val="00974C8B"/>
    <w:rsid w:val="00976555"/>
    <w:rsid w:val="009770AD"/>
    <w:rsid w:val="00980636"/>
    <w:rsid w:val="0098495E"/>
    <w:rsid w:val="00993653"/>
    <w:rsid w:val="009937E6"/>
    <w:rsid w:val="00994788"/>
    <w:rsid w:val="00995052"/>
    <w:rsid w:val="00997D2D"/>
    <w:rsid w:val="009A0496"/>
    <w:rsid w:val="009A6C3A"/>
    <w:rsid w:val="009A7797"/>
    <w:rsid w:val="009B1DB3"/>
    <w:rsid w:val="009B36FD"/>
    <w:rsid w:val="009B46B8"/>
    <w:rsid w:val="009B4A62"/>
    <w:rsid w:val="009B4B74"/>
    <w:rsid w:val="009B6B8A"/>
    <w:rsid w:val="009C05E8"/>
    <w:rsid w:val="009C43BD"/>
    <w:rsid w:val="009C4DE2"/>
    <w:rsid w:val="009C71DF"/>
    <w:rsid w:val="009D0DA5"/>
    <w:rsid w:val="009D2D16"/>
    <w:rsid w:val="009D5BE3"/>
    <w:rsid w:val="009E3598"/>
    <w:rsid w:val="009E4B3C"/>
    <w:rsid w:val="009F09AA"/>
    <w:rsid w:val="009F1FE5"/>
    <w:rsid w:val="009F2794"/>
    <w:rsid w:val="009F4A1A"/>
    <w:rsid w:val="009F7436"/>
    <w:rsid w:val="00A01B2E"/>
    <w:rsid w:val="00A03075"/>
    <w:rsid w:val="00A03BBE"/>
    <w:rsid w:val="00A04E6A"/>
    <w:rsid w:val="00A050FB"/>
    <w:rsid w:val="00A054A9"/>
    <w:rsid w:val="00A054AA"/>
    <w:rsid w:val="00A13850"/>
    <w:rsid w:val="00A13E8D"/>
    <w:rsid w:val="00A140CF"/>
    <w:rsid w:val="00A16EE4"/>
    <w:rsid w:val="00A17FBF"/>
    <w:rsid w:val="00A203B9"/>
    <w:rsid w:val="00A2091A"/>
    <w:rsid w:val="00A20CE5"/>
    <w:rsid w:val="00A21145"/>
    <w:rsid w:val="00A21EAD"/>
    <w:rsid w:val="00A22228"/>
    <w:rsid w:val="00A229DD"/>
    <w:rsid w:val="00A23E9C"/>
    <w:rsid w:val="00A24181"/>
    <w:rsid w:val="00A2575C"/>
    <w:rsid w:val="00A2586B"/>
    <w:rsid w:val="00A27709"/>
    <w:rsid w:val="00A314F6"/>
    <w:rsid w:val="00A32913"/>
    <w:rsid w:val="00A33AA6"/>
    <w:rsid w:val="00A34B55"/>
    <w:rsid w:val="00A3593D"/>
    <w:rsid w:val="00A44334"/>
    <w:rsid w:val="00A53054"/>
    <w:rsid w:val="00A609A3"/>
    <w:rsid w:val="00A6176E"/>
    <w:rsid w:val="00A63650"/>
    <w:rsid w:val="00A64B6A"/>
    <w:rsid w:val="00A66D9B"/>
    <w:rsid w:val="00A6796C"/>
    <w:rsid w:val="00A72594"/>
    <w:rsid w:val="00A72F21"/>
    <w:rsid w:val="00A74ED6"/>
    <w:rsid w:val="00A77935"/>
    <w:rsid w:val="00A82F3B"/>
    <w:rsid w:val="00A90D6F"/>
    <w:rsid w:val="00A91151"/>
    <w:rsid w:val="00A93FD8"/>
    <w:rsid w:val="00A950CD"/>
    <w:rsid w:val="00A95C20"/>
    <w:rsid w:val="00AA1ED3"/>
    <w:rsid w:val="00AA3193"/>
    <w:rsid w:val="00AA4C7D"/>
    <w:rsid w:val="00AA57EB"/>
    <w:rsid w:val="00AA678A"/>
    <w:rsid w:val="00AB0A5F"/>
    <w:rsid w:val="00AB68C4"/>
    <w:rsid w:val="00AB6BD2"/>
    <w:rsid w:val="00AC7360"/>
    <w:rsid w:val="00AC7FBB"/>
    <w:rsid w:val="00AC7FCF"/>
    <w:rsid w:val="00AD07D5"/>
    <w:rsid w:val="00AD2827"/>
    <w:rsid w:val="00AD2EB0"/>
    <w:rsid w:val="00AD6786"/>
    <w:rsid w:val="00AE0CC6"/>
    <w:rsid w:val="00AE1DB5"/>
    <w:rsid w:val="00AE234F"/>
    <w:rsid w:val="00AF0799"/>
    <w:rsid w:val="00AF1643"/>
    <w:rsid w:val="00AF1A05"/>
    <w:rsid w:val="00AF3195"/>
    <w:rsid w:val="00AF3EF6"/>
    <w:rsid w:val="00AF51CF"/>
    <w:rsid w:val="00AF5BBE"/>
    <w:rsid w:val="00AF71DC"/>
    <w:rsid w:val="00B01EB0"/>
    <w:rsid w:val="00B0219A"/>
    <w:rsid w:val="00B03433"/>
    <w:rsid w:val="00B047D8"/>
    <w:rsid w:val="00B06596"/>
    <w:rsid w:val="00B06A2F"/>
    <w:rsid w:val="00B10D17"/>
    <w:rsid w:val="00B118EF"/>
    <w:rsid w:val="00B12474"/>
    <w:rsid w:val="00B1450F"/>
    <w:rsid w:val="00B175C4"/>
    <w:rsid w:val="00B212A0"/>
    <w:rsid w:val="00B22A6B"/>
    <w:rsid w:val="00B22B58"/>
    <w:rsid w:val="00B22BA4"/>
    <w:rsid w:val="00B23E15"/>
    <w:rsid w:val="00B24981"/>
    <w:rsid w:val="00B2785D"/>
    <w:rsid w:val="00B27C95"/>
    <w:rsid w:val="00B31452"/>
    <w:rsid w:val="00B32278"/>
    <w:rsid w:val="00B400F7"/>
    <w:rsid w:val="00B41A49"/>
    <w:rsid w:val="00B42B21"/>
    <w:rsid w:val="00B44E80"/>
    <w:rsid w:val="00B46F73"/>
    <w:rsid w:val="00B501F5"/>
    <w:rsid w:val="00B502F6"/>
    <w:rsid w:val="00B51A13"/>
    <w:rsid w:val="00B52166"/>
    <w:rsid w:val="00B52216"/>
    <w:rsid w:val="00B52E03"/>
    <w:rsid w:val="00B533CB"/>
    <w:rsid w:val="00B5348E"/>
    <w:rsid w:val="00B542E3"/>
    <w:rsid w:val="00B54D5E"/>
    <w:rsid w:val="00B571A6"/>
    <w:rsid w:val="00B57892"/>
    <w:rsid w:val="00B624FD"/>
    <w:rsid w:val="00B63DF4"/>
    <w:rsid w:val="00B6516B"/>
    <w:rsid w:val="00B6758A"/>
    <w:rsid w:val="00B67608"/>
    <w:rsid w:val="00B76960"/>
    <w:rsid w:val="00B76C42"/>
    <w:rsid w:val="00B77187"/>
    <w:rsid w:val="00B77548"/>
    <w:rsid w:val="00B80626"/>
    <w:rsid w:val="00B80F7A"/>
    <w:rsid w:val="00B811D3"/>
    <w:rsid w:val="00B8270E"/>
    <w:rsid w:val="00B870AE"/>
    <w:rsid w:val="00B91885"/>
    <w:rsid w:val="00B94934"/>
    <w:rsid w:val="00BA2AE2"/>
    <w:rsid w:val="00BA41CB"/>
    <w:rsid w:val="00BA5E9D"/>
    <w:rsid w:val="00BA7424"/>
    <w:rsid w:val="00BA7B0E"/>
    <w:rsid w:val="00BA7E90"/>
    <w:rsid w:val="00BB1B45"/>
    <w:rsid w:val="00BB2079"/>
    <w:rsid w:val="00BB22FC"/>
    <w:rsid w:val="00BB526E"/>
    <w:rsid w:val="00BB701B"/>
    <w:rsid w:val="00BB768A"/>
    <w:rsid w:val="00BC0C31"/>
    <w:rsid w:val="00BC2DF7"/>
    <w:rsid w:val="00BC7166"/>
    <w:rsid w:val="00BD0A01"/>
    <w:rsid w:val="00BD2A54"/>
    <w:rsid w:val="00BD2DC9"/>
    <w:rsid w:val="00BD3938"/>
    <w:rsid w:val="00BD3E7D"/>
    <w:rsid w:val="00BE2C51"/>
    <w:rsid w:val="00BE43E1"/>
    <w:rsid w:val="00BE5D3F"/>
    <w:rsid w:val="00BE6B07"/>
    <w:rsid w:val="00BF0B1C"/>
    <w:rsid w:val="00BF17CA"/>
    <w:rsid w:val="00BF3C01"/>
    <w:rsid w:val="00BF61A4"/>
    <w:rsid w:val="00BF67EA"/>
    <w:rsid w:val="00BF6C4D"/>
    <w:rsid w:val="00C04B27"/>
    <w:rsid w:val="00C07E0C"/>
    <w:rsid w:val="00C10044"/>
    <w:rsid w:val="00C12125"/>
    <w:rsid w:val="00C128F7"/>
    <w:rsid w:val="00C12ADA"/>
    <w:rsid w:val="00C15730"/>
    <w:rsid w:val="00C17CAC"/>
    <w:rsid w:val="00C17FD7"/>
    <w:rsid w:val="00C212AA"/>
    <w:rsid w:val="00C22564"/>
    <w:rsid w:val="00C2750C"/>
    <w:rsid w:val="00C3202F"/>
    <w:rsid w:val="00C338F4"/>
    <w:rsid w:val="00C36260"/>
    <w:rsid w:val="00C40099"/>
    <w:rsid w:val="00C4271F"/>
    <w:rsid w:val="00C500E5"/>
    <w:rsid w:val="00C50A8A"/>
    <w:rsid w:val="00C5264A"/>
    <w:rsid w:val="00C55E9B"/>
    <w:rsid w:val="00C62C5C"/>
    <w:rsid w:val="00C63182"/>
    <w:rsid w:val="00C6325A"/>
    <w:rsid w:val="00C65955"/>
    <w:rsid w:val="00C70486"/>
    <w:rsid w:val="00C7062B"/>
    <w:rsid w:val="00C70EE6"/>
    <w:rsid w:val="00C712E8"/>
    <w:rsid w:val="00C71E1F"/>
    <w:rsid w:val="00C7360C"/>
    <w:rsid w:val="00C73DAE"/>
    <w:rsid w:val="00C75087"/>
    <w:rsid w:val="00C84F4B"/>
    <w:rsid w:val="00C84F9F"/>
    <w:rsid w:val="00C9423D"/>
    <w:rsid w:val="00C9526E"/>
    <w:rsid w:val="00CA2061"/>
    <w:rsid w:val="00CA4368"/>
    <w:rsid w:val="00CA55A0"/>
    <w:rsid w:val="00CA6630"/>
    <w:rsid w:val="00CA72BB"/>
    <w:rsid w:val="00CB042C"/>
    <w:rsid w:val="00CB360F"/>
    <w:rsid w:val="00CC0355"/>
    <w:rsid w:val="00CC0412"/>
    <w:rsid w:val="00CC33A0"/>
    <w:rsid w:val="00CC5718"/>
    <w:rsid w:val="00CC6543"/>
    <w:rsid w:val="00CD02EA"/>
    <w:rsid w:val="00CD5536"/>
    <w:rsid w:val="00CD654F"/>
    <w:rsid w:val="00CE021D"/>
    <w:rsid w:val="00CE146D"/>
    <w:rsid w:val="00CE3E44"/>
    <w:rsid w:val="00CE58BD"/>
    <w:rsid w:val="00CF0052"/>
    <w:rsid w:val="00CF13D1"/>
    <w:rsid w:val="00CF2211"/>
    <w:rsid w:val="00CF40F0"/>
    <w:rsid w:val="00CF6CF5"/>
    <w:rsid w:val="00D02F60"/>
    <w:rsid w:val="00D03CB0"/>
    <w:rsid w:val="00D05E32"/>
    <w:rsid w:val="00D11118"/>
    <w:rsid w:val="00D13E7A"/>
    <w:rsid w:val="00D154F7"/>
    <w:rsid w:val="00D21D94"/>
    <w:rsid w:val="00D35B50"/>
    <w:rsid w:val="00D3622C"/>
    <w:rsid w:val="00D37701"/>
    <w:rsid w:val="00D409DA"/>
    <w:rsid w:val="00D41B93"/>
    <w:rsid w:val="00D41C61"/>
    <w:rsid w:val="00D42179"/>
    <w:rsid w:val="00D425AF"/>
    <w:rsid w:val="00D5009D"/>
    <w:rsid w:val="00D50F48"/>
    <w:rsid w:val="00D512DC"/>
    <w:rsid w:val="00D55870"/>
    <w:rsid w:val="00D5636B"/>
    <w:rsid w:val="00D57029"/>
    <w:rsid w:val="00D6005F"/>
    <w:rsid w:val="00D62532"/>
    <w:rsid w:val="00D67C95"/>
    <w:rsid w:val="00D75AE8"/>
    <w:rsid w:val="00D80E3F"/>
    <w:rsid w:val="00D817E4"/>
    <w:rsid w:val="00D85988"/>
    <w:rsid w:val="00D91F52"/>
    <w:rsid w:val="00D93568"/>
    <w:rsid w:val="00D9542A"/>
    <w:rsid w:val="00D97594"/>
    <w:rsid w:val="00DA19FA"/>
    <w:rsid w:val="00DA25BF"/>
    <w:rsid w:val="00DA4514"/>
    <w:rsid w:val="00DA5271"/>
    <w:rsid w:val="00DA6218"/>
    <w:rsid w:val="00DA6712"/>
    <w:rsid w:val="00DB176A"/>
    <w:rsid w:val="00DB2683"/>
    <w:rsid w:val="00DB5CDD"/>
    <w:rsid w:val="00DB67BD"/>
    <w:rsid w:val="00DB6D08"/>
    <w:rsid w:val="00DC0646"/>
    <w:rsid w:val="00DC0894"/>
    <w:rsid w:val="00DC2B80"/>
    <w:rsid w:val="00DC3303"/>
    <w:rsid w:val="00DC3CD7"/>
    <w:rsid w:val="00DC7776"/>
    <w:rsid w:val="00DD0E7E"/>
    <w:rsid w:val="00DD217D"/>
    <w:rsid w:val="00DD296F"/>
    <w:rsid w:val="00DD431A"/>
    <w:rsid w:val="00DD4646"/>
    <w:rsid w:val="00DE3F20"/>
    <w:rsid w:val="00DE77FE"/>
    <w:rsid w:val="00DE7A59"/>
    <w:rsid w:val="00DF05CF"/>
    <w:rsid w:val="00DF5C4A"/>
    <w:rsid w:val="00DF61EE"/>
    <w:rsid w:val="00E02301"/>
    <w:rsid w:val="00E03979"/>
    <w:rsid w:val="00E06863"/>
    <w:rsid w:val="00E10328"/>
    <w:rsid w:val="00E142E0"/>
    <w:rsid w:val="00E17206"/>
    <w:rsid w:val="00E20714"/>
    <w:rsid w:val="00E20CAA"/>
    <w:rsid w:val="00E21476"/>
    <w:rsid w:val="00E2343E"/>
    <w:rsid w:val="00E248A8"/>
    <w:rsid w:val="00E273A1"/>
    <w:rsid w:val="00E30DD5"/>
    <w:rsid w:val="00E3102C"/>
    <w:rsid w:val="00E31E77"/>
    <w:rsid w:val="00E32918"/>
    <w:rsid w:val="00E341F5"/>
    <w:rsid w:val="00E34FCE"/>
    <w:rsid w:val="00E35373"/>
    <w:rsid w:val="00E356F2"/>
    <w:rsid w:val="00E3791A"/>
    <w:rsid w:val="00E37CC3"/>
    <w:rsid w:val="00E4024A"/>
    <w:rsid w:val="00E40ACE"/>
    <w:rsid w:val="00E41AB3"/>
    <w:rsid w:val="00E42F61"/>
    <w:rsid w:val="00E4338C"/>
    <w:rsid w:val="00E43E63"/>
    <w:rsid w:val="00E54010"/>
    <w:rsid w:val="00E54471"/>
    <w:rsid w:val="00E56AA2"/>
    <w:rsid w:val="00E57C16"/>
    <w:rsid w:val="00E609C8"/>
    <w:rsid w:val="00E613E4"/>
    <w:rsid w:val="00E6237C"/>
    <w:rsid w:val="00E6327B"/>
    <w:rsid w:val="00E643D6"/>
    <w:rsid w:val="00E659E6"/>
    <w:rsid w:val="00E72DCF"/>
    <w:rsid w:val="00E76616"/>
    <w:rsid w:val="00E77DF1"/>
    <w:rsid w:val="00E80E40"/>
    <w:rsid w:val="00E81AFF"/>
    <w:rsid w:val="00E83047"/>
    <w:rsid w:val="00E92037"/>
    <w:rsid w:val="00E93EB5"/>
    <w:rsid w:val="00EA1247"/>
    <w:rsid w:val="00EA28AA"/>
    <w:rsid w:val="00EA499B"/>
    <w:rsid w:val="00EA4DF5"/>
    <w:rsid w:val="00EA7602"/>
    <w:rsid w:val="00EB22A8"/>
    <w:rsid w:val="00EB2972"/>
    <w:rsid w:val="00EB64AB"/>
    <w:rsid w:val="00EB6B6F"/>
    <w:rsid w:val="00EB6B9B"/>
    <w:rsid w:val="00EB6E90"/>
    <w:rsid w:val="00EC3F45"/>
    <w:rsid w:val="00EC3F7F"/>
    <w:rsid w:val="00ED0585"/>
    <w:rsid w:val="00ED2203"/>
    <w:rsid w:val="00ED2233"/>
    <w:rsid w:val="00ED5800"/>
    <w:rsid w:val="00ED69A2"/>
    <w:rsid w:val="00ED6ACC"/>
    <w:rsid w:val="00EE36DE"/>
    <w:rsid w:val="00EE5AC4"/>
    <w:rsid w:val="00EF04B0"/>
    <w:rsid w:val="00EF44EA"/>
    <w:rsid w:val="00EF55DB"/>
    <w:rsid w:val="00F0295B"/>
    <w:rsid w:val="00F02CA6"/>
    <w:rsid w:val="00F07474"/>
    <w:rsid w:val="00F07D08"/>
    <w:rsid w:val="00F12D7C"/>
    <w:rsid w:val="00F13130"/>
    <w:rsid w:val="00F140C7"/>
    <w:rsid w:val="00F206C7"/>
    <w:rsid w:val="00F21BBD"/>
    <w:rsid w:val="00F24BFA"/>
    <w:rsid w:val="00F2559A"/>
    <w:rsid w:val="00F261BE"/>
    <w:rsid w:val="00F26A89"/>
    <w:rsid w:val="00F36983"/>
    <w:rsid w:val="00F37939"/>
    <w:rsid w:val="00F40C18"/>
    <w:rsid w:val="00F41BA2"/>
    <w:rsid w:val="00F42513"/>
    <w:rsid w:val="00F42E4D"/>
    <w:rsid w:val="00F4309E"/>
    <w:rsid w:val="00F4567A"/>
    <w:rsid w:val="00F50455"/>
    <w:rsid w:val="00F51AC1"/>
    <w:rsid w:val="00F52A5C"/>
    <w:rsid w:val="00F53330"/>
    <w:rsid w:val="00F53FE1"/>
    <w:rsid w:val="00F61FB2"/>
    <w:rsid w:val="00F63DB2"/>
    <w:rsid w:val="00F65DF1"/>
    <w:rsid w:val="00F66853"/>
    <w:rsid w:val="00F70568"/>
    <w:rsid w:val="00F70F81"/>
    <w:rsid w:val="00F74460"/>
    <w:rsid w:val="00F749F9"/>
    <w:rsid w:val="00F81D12"/>
    <w:rsid w:val="00F8743B"/>
    <w:rsid w:val="00F90811"/>
    <w:rsid w:val="00F91A19"/>
    <w:rsid w:val="00F92375"/>
    <w:rsid w:val="00F92A71"/>
    <w:rsid w:val="00F92CE1"/>
    <w:rsid w:val="00FA2E1F"/>
    <w:rsid w:val="00FA4A02"/>
    <w:rsid w:val="00FA5B21"/>
    <w:rsid w:val="00FA6BDE"/>
    <w:rsid w:val="00FA702E"/>
    <w:rsid w:val="00FA7B2E"/>
    <w:rsid w:val="00FB10CB"/>
    <w:rsid w:val="00FB1113"/>
    <w:rsid w:val="00FB4CF4"/>
    <w:rsid w:val="00FB5F65"/>
    <w:rsid w:val="00FC2F72"/>
    <w:rsid w:val="00FC3A3E"/>
    <w:rsid w:val="00FC4380"/>
    <w:rsid w:val="00FC7E75"/>
    <w:rsid w:val="00FC7F63"/>
    <w:rsid w:val="00FD0753"/>
    <w:rsid w:val="00FD17C6"/>
    <w:rsid w:val="00FD17FF"/>
    <w:rsid w:val="00FD2C1F"/>
    <w:rsid w:val="00FD4805"/>
    <w:rsid w:val="00FD4C00"/>
    <w:rsid w:val="00FD797E"/>
    <w:rsid w:val="00FE1A6E"/>
    <w:rsid w:val="00FE1FF7"/>
    <w:rsid w:val="00FE39D6"/>
    <w:rsid w:val="00FF061C"/>
    <w:rsid w:val="00FF29F3"/>
    <w:rsid w:val="00FF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8E"/>
    <w:pPr>
      <w:widowControl w:val="0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D8E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33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377E"/>
    <w:rPr>
      <w:rFonts w:ascii="Calibri" w:hAnsi="Calibri" w:cs="Times New Roman"/>
      <w:kern w:val="2"/>
    </w:rPr>
  </w:style>
  <w:style w:type="paragraph" w:styleId="Footer">
    <w:name w:val="footer"/>
    <w:basedOn w:val="Normal"/>
    <w:link w:val="FooterChar"/>
    <w:uiPriority w:val="99"/>
    <w:rsid w:val="00933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377E"/>
    <w:rPr>
      <w:rFonts w:ascii="Calibri" w:hAnsi="Calibri" w:cs="Times New Roman"/>
      <w:kern w:val="2"/>
    </w:rPr>
  </w:style>
  <w:style w:type="paragraph" w:styleId="BalloonText">
    <w:name w:val="Balloon Text"/>
    <w:basedOn w:val="Normal"/>
    <w:link w:val="BalloonTextChar"/>
    <w:uiPriority w:val="99"/>
    <w:rsid w:val="00B5789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7892"/>
    <w:rPr>
      <w:rFonts w:ascii="Cambria" w:eastAsia="新細明體" w:hAnsi="Cambria" w:cs="Times New Roman"/>
      <w:kern w:val="2"/>
      <w:sz w:val="18"/>
      <w:szCs w:val="18"/>
    </w:rPr>
  </w:style>
  <w:style w:type="paragraph" w:styleId="NoSpacing">
    <w:name w:val="No Spacing"/>
    <w:uiPriority w:val="99"/>
    <w:qFormat/>
    <w:rsid w:val="00E40ACE"/>
    <w:pPr>
      <w:widowControl w:val="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352</Words>
  <Characters>2012</Characters>
  <Application>Microsoft Office Outlook</Application>
  <DocSecurity>0</DocSecurity>
  <Lines>0</Lines>
  <Paragraphs>0</Paragraphs>
  <ScaleCrop>false</ScaleCrop>
  <Company>babymommy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新北市私立寶貝媽咪資優幼兒園</dc:title>
  <dc:subject/>
  <dc:creator>uncle</dc:creator>
  <cp:keywords/>
  <dc:description/>
  <cp:lastModifiedBy>XiangXiang</cp:lastModifiedBy>
  <cp:revision>2</cp:revision>
  <cp:lastPrinted>2019-12-30T02:40:00Z</cp:lastPrinted>
  <dcterms:created xsi:type="dcterms:W3CDTF">2020-03-27T04:29:00Z</dcterms:created>
  <dcterms:modified xsi:type="dcterms:W3CDTF">2020-03-27T04:29:00Z</dcterms:modified>
</cp:coreProperties>
</file>